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513D3" w14:textId="77777777" w:rsidR="000F5CD6" w:rsidRDefault="00CF5AF2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664FC3" wp14:editId="070E919C">
                <wp:simplePos x="0" y="0"/>
                <wp:positionH relativeFrom="column">
                  <wp:posOffset>4280535</wp:posOffset>
                </wp:positionH>
                <wp:positionV relativeFrom="paragraph">
                  <wp:posOffset>-454660</wp:posOffset>
                </wp:positionV>
                <wp:extent cx="2057400" cy="4572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10D0B" w14:textId="77777777" w:rsidR="000F5CD6" w:rsidRPr="003B02C6" w:rsidRDefault="00CF5AF2" w:rsidP="000F5CD6">
                            <w:pPr>
                              <w:pStyle w:val="website"/>
                            </w:pPr>
                            <w:r>
                              <w:t>s</w:t>
                            </w:r>
                            <w:r w:rsidR="00456DC1" w:rsidRPr="00456DC1">
                              <w:t>mileyfaction</w:t>
                            </w:r>
                            <w:r w:rsidR="00954857">
                              <w:t>2010@gmail</w:t>
                            </w:r>
                            <w:r w:rsidR="00456DC1" w:rsidRPr="00456DC1">
                              <w:t>.com</w:t>
                            </w:r>
                          </w:p>
                          <w:p w14:paraId="799E3011" w14:textId="77777777" w:rsidR="000F5CD6" w:rsidRDefault="00CF5AF2" w:rsidP="000F5CD6">
                            <w:pPr>
                              <w:pStyle w:val="website"/>
                            </w:pPr>
                            <w:r w:rsidRPr="00CF5AF2">
                              <w:t>www.smi</w:t>
                            </w:r>
                            <w:r w:rsidRPr="00CF5AF2">
                              <w:t>l</w:t>
                            </w:r>
                            <w:r w:rsidRPr="00CF5AF2">
                              <w:t>leyfaction.org</w:t>
                            </w:r>
                          </w:p>
                          <w:p w14:paraId="44A6EA8C" w14:textId="77777777" w:rsidR="00CF5AF2" w:rsidRPr="003B02C6" w:rsidRDefault="00CF5AF2" w:rsidP="000F5CD6">
                            <w:pPr>
                              <w:pStyle w:val="website"/>
                            </w:pPr>
                            <w:proofErr w:type="gramStart"/>
                            <w:r>
                              <w:t>www.facebook.com</w:t>
                            </w:r>
                            <w:proofErr w:type="gramEnd"/>
                            <w:r>
                              <w:t>/smileyfaction</w:t>
                            </w:r>
                          </w:p>
                          <w:p w14:paraId="5280C5C4" w14:textId="77777777" w:rsidR="000F5CD6" w:rsidRPr="00E47FDC" w:rsidRDefault="000F5CD6" w:rsidP="000F5C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HelveticaNeue" w:hAnsi="HelveticaNeue"/>
                                <w:color w:val="808080"/>
                                <w:sz w:val="20"/>
                                <w:szCs w:val="16"/>
                              </w:rPr>
                            </w:pPr>
                          </w:p>
                          <w:p w14:paraId="312FBFEE" w14:textId="77777777" w:rsidR="000F5CD6" w:rsidRPr="00E47FDC" w:rsidRDefault="000F5CD6" w:rsidP="000F5CD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37.05pt;margin-top:-35.75pt;width:16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HHWa4CAACwBQAADgAAAGRycy9lMm9Eb2MueG1srFRbb9sgFH6ftP+AeHd9KbnYqlO1STxN6i5S&#10;ux9ADI7RbPCAxOmm/fcdcJymrSZN2/yAjuHwncv3ca6uD22D9lwboWSO44sIIy5LxYTc5vjLQxHM&#10;MTKWSkYbJXmOH7nB14u3b676LuOJqlXDuEYAIk3Wdzmure2yMDRlzVtqLlTHJRxWSrfUwq/ehkzT&#10;HtDbJkyiaBr2SrNOq5IbA7ur4RAvPH5V8dJ+qirDLWpyDLlZv2q/btwaLq5ottW0q0V5TIP+RRYt&#10;FRKCnqBW1FK00+IVVCtKrYyq7EWp2lBVlSi5rwGqiaMX1dzXtOO+FmiO6U5tMv8Ptvy4/6yRYDm+&#10;xEjSFih64AeLbtUBpa47fWcycLrvwM0eYBtY9pWa7k6VXw2SallTueU3Wqu+5pRBdrG7GZ5dHXCM&#10;A9n0HxSDMHRnlQc6VLp1rYNmIEAHlh5PzLhUSthMosmMRHBUwhmZzIB6H4Jm4+1OG/uOqxY5I8ca&#10;mPfodH9nrMuGZqOLCyZVIZrGs9/IZxvgOOxAbLjqzlwWnswfaZSu5+s5CUgyXQckYiy4KZYkmBbx&#10;bLK6XC2Xq/inixuTrBaMcenCjMKKyZ8Rd5T4IImTtIxqBHNwLiWjt5tlo9GegrAL/x0bcuYWPk/D&#10;NwFqeVFSnJDoNkmDYjqfBaQikyCdRfMgitPbdBqRlKyK5yXdCcn/vSTU5zidJJNBTL+tLfLf69po&#10;1goLo6MRbY7nJyeaOQmuJfPUWiqawT5rhUv/qRVA90i0F6zT6KBWe9gc/MsgLroT80axR1CwViAw&#10;0CKMPTBqpb9j1MMIybH5tqOaY9S8l/AK3LwZDT0am9GgsoSrObYYDebSDnNp12mxrQF5eGdS3cBL&#10;qYQX8VMWx/cFY8HXchxhbu6c/3uvp0G7+AUAAP//AwBQSwMEFAAGAAgAAAAhAGMlNM3eAAAACAEA&#10;AA8AAABkcnMvZG93bnJldi54bWxMj8FOg0AQhu8mvsNmTLy1C8bSgixNY/RkYqR48LjAFDZlZ5Hd&#10;tvj2jqd6nJkv/3x/vp3tIM44eeNIQbyMQCA1rjXUKfisXhcbED5oavXgCBX8oIdtcXuT66x1Fyrx&#10;vA+d4BDymVbQhzBmUvqmR6v90o1IfDu4yerA49TJdtIXDreDfIiiRFptiD/0esTnHpvj/mQV7L6o&#10;fDHf7/VHeShNVaURvSVHpe7v5t0TiIBzuMLwp8/qULBT7U7UejEoSNaPMaMKFut4BYKJNN3wplaw&#10;Alnk8n+B4hcAAP//AwBQSwECLQAUAAYACAAAACEA5JnDwPsAAADhAQAAEwAAAAAAAAAAAAAAAAAA&#10;AAAAW0NvbnRlbnRfVHlwZXNdLnhtbFBLAQItABQABgAIAAAAIQAjsmrh1wAAAJQBAAALAAAAAAAA&#10;AAAAAAAAACwBAABfcmVscy8ucmVsc1BLAQItABQABgAIAAAAIQAw8cdZrgIAALAFAAAOAAAAAAAA&#10;AAAAAAAAACwCAABkcnMvZTJvRG9jLnhtbFBLAQItABQABgAIAAAAIQBjJTTN3gAAAAgBAAAPAAAA&#10;AAAAAAAAAAAAAAYFAABkcnMvZG93bnJldi54bWxQSwUGAAAAAAQABADzAAAAEQYAAAAA&#10;" filled="f" stroked="f">
                <v:textbox inset="0,0,0,0">
                  <w:txbxContent>
                    <w:p w14:paraId="2B410D0B" w14:textId="77777777" w:rsidR="000F5CD6" w:rsidRPr="003B02C6" w:rsidRDefault="00CF5AF2" w:rsidP="000F5CD6">
                      <w:pPr>
                        <w:pStyle w:val="website"/>
                      </w:pPr>
                      <w:r>
                        <w:t>s</w:t>
                      </w:r>
                      <w:r w:rsidR="00456DC1" w:rsidRPr="00456DC1">
                        <w:t>mileyfaction</w:t>
                      </w:r>
                      <w:r w:rsidR="00954857">
                        <w:t>2010@gmail</w:t>
                      </w:r>
                      <w:r w:rsidR="00456DC1" w:rsidRPr="00456DC1">
                        <w:t>.com</w:t>
                      </w:r>
                    </w:p>
                    <w:p w14:paraId="799E3011" w14:textId="77777777" w:rsidR="000F5CD6" w:rsidRDefault="00CF5AF2" w:rsidP="000F5CD6">
                      <w:pPr>
                        <w:pStyle w:val="website"/>
                      </w:pPr>
                      <w:r w:rsidRPr="00CF5AF2">
                        <w:t>www.smi</w:t>
                      </w:r>
                      <w:r w:rsidRPr="00CF5AF2">
                        <w:t>l</w:t>
                      </w:r>
                      <w:r w:rsidRPr="00CF5AF2">
                        <w:t>leyfaction.org</w:t>
                      </w:r>
                    </w:p>
                    <w:p w14:paraId="44A6EA8C" w14:textId="77777777" w:rsidR="00CF5AF2" w:rsidRPr="003B02C6" w:rsidRDefault="00CF5AF2" w:rsidP="000F5CD6">
                      <w:pPr>
                        <w:pStyle w:val="website"/>
                      </w:pPr>
                      <w:proofErr w:type="gramStart"/>
                      <w:r>
                        <w:t>www.facebook.com</w:t>
                      </w:r>
                      <w:proofErr w:type="gramEnd"/>
                      <w:r>
                        <w:t>/smileyfaction</w:t>
                      </w:r>
                    </w:p>
                    <w:p w14:paraId="5280C5C4" w14:textId="77777777" w:rsidR="000F5CD6" w:rsidRPr="00E47FDC" w:rsidRDefault="000F5CD6" w:rsidP="000F5CD6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HelveticaNeue" w:hAnsi="HelveticaNeue"/>
                          <w:color w:val="808080"/>
                          <w:sz w:val="20"/>
                          <w:szCs w:val="16"/>
                        </w:rPr>
                      </w:pPr>
                    </w:p>
                    <w:p w14:paraId="312FBFEE" w14:textId="77777777" w:rsidR="000F5CD6" w:rsidRPr="00E47FDC" w:rsidRDefault="000F5CD6" w:rsidP="000F5CD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4AFC3" wp14:editId="4A07BE7B">
                <wp:simplePos x="0" y="0"/>
                <wp:positionH relativeFrom="column">
                  <wp:posOffset>4737735</wp:posOffset>
                </wp:positionH>
                <wp:positionV relativeFrom="paragraph">
                  <wp:posOffset>802640</wp:posOffset>
                </wp:positionV>
                <wp:extent cx="1371600" cy="1485900"/>
                <wp:effectExtent l="0" t="0" r="25400" b="38100"/>
                <wp:wrapThrough wrapText="bothSides">
                  <wp:wrapPolygon edited="0">
                    <wp:start x="0" y="0"/>
                    <wp:lineTo x="0" y="21785"/>
                    <wp:lineTo x="21600" y="21785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783A6" w14:textId="77777777" w:rsidR="00CF5AF2" w:rsidRPr="00CF5AF2" w:rsidRDefault="00CF5AF2" w:rsidP="00CF5AF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CF5AF2">
                              <w:rPr>
                                <w:color w:val="000000"/>
                              </w:rPr>
                              <w:t>Affix a passport size photograph of the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373.05pt;margin-top:63.2pt;width:108pt;height:1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wN1Y0CAACLBQAADgAAAGRycy9lMm9Eb2MueG1srFTda9swEH8f7H8Qel8dp0k/TJ0SWjoGpS1t&#10;R58VWUoEsk6TlNjZX7+T/JHQFQpjL/ad7vvud3d13daa7ITzCkxJ85MJJcJwqJRZl/Tn6923C0p8&#10;YKZiGowo6V54er34+uWqsYWYwgZ0JRxBJ8YXjS3pJgRbZJnnG1EzfwJWGBRKcDULyLp1VjnWoPda&#10;Z9PJ5CxrwFXWARfe4+ttJ6SL5F9KwcOjlF4EokuKuYX0dem7it9sccWKtWN2o3ifBvuHLGqmDAYd&#10;Xd2ywMjWqb9c1Yo78CDDCYc6AykVF6kGrCafvKvmZcOsSLVgc7wd2+T/n1v+sHtyRFUlnVNiWI0j&#10;esamMbPWgsxjexrrC9R6sU+u5zySsdZWujr+sQrSppbux5aKNhCOj/npeX42wc5zlOWzi/klMugn&#10;O5hb58N3ATWJREkdhk+tZLt7HzrVQSVGM3CntMZ3VmhDmpKe5ufzZOBBqyoKoywhSNxoR3YMZx/a&#10;vA97pIVJaBOVRUJKHy4W3JWYqLDXogv2LCR2KhbVhYsYPURgnAsThijaoHY0k5jPaHj6uWGvf8hq&#10;NJ5+btzVMUQGE0bjWhlwHznQY8qy08fZHNUdydCu2gSRswEPK6j2CBsH3T55y+8UDu+e+fDEHC4Q&#10;DhyPQnjEj9SAQ4KeomQD7vdH71EfcY1SShpcyJL6X1vmBCX6h0HEX+azWdzgxMzm51Nk3LFkdSwx&#10;2/oGcO45nh/LExn1gx5I6aB+w9uxjFFRxAzH2CXlwQ3MTegOBV4fLpbLpIZba1m4Ny+WDziI4Hxt&#10;35izPYIDgv8BhuVlxTsgd7pxwAaW2wBSJZTHTnd97SeAG5/2pL9O8aQc80nrcEMXfwAAAP//AwBQ&#10;SwMEFAAGAAgAAAAhAPswR3/fAAAACwEAAA8AAABkcnMvZG93bnJldi54bWxMj8FOwzAMhu9IvENk&#10;JC6IJSslG6XphJB6RWJM7Jo1oS00TtWka/v2mBM72v+n35/z3ew6drZDaD0qWK8EMIuVNy3WCg4f&#10;5f0WWIgaje48WgWLDbArrq9ynRk/4bs972PNqARDphU0MfYZ56FqrNNh5XuLlH35welI41BzM+iJ&#10;yl3HEyEkd7pFutDo3r42tvrZj05Begx3n9s3vojoDt/OLeXjOJVK3d7ML8/Aop3jPwx/+qQOBTmd&#10;/IgmsE7BJpVrQilIZAqMiCeZ0Oak4EGKFHiR88sfil8AAAD//wMAUEsBAi0AFAAGAAgAAAAhAOSZ&#10;w8D7AAAA4QEAABMAAAAAAAAAAAAAAAAAAAAAAFtDb250ZW50X1R5cGVzXS54bWxQSwECLQAUAAYA&#10;CAAAACEAI7Jq4dcAAACUAQAACwAAAAAAAAAAAAAAAAAsAQAAX3JlbHMvLnJlbHNQSwECLQAUAAYA&#10;CAAAACEAaYwN1Y0CAACLBQAADgAAAAAAAAAAAAAAAAAsAgAAZHJzL2Uyb0RvYy54bWxQSwECLQAU&#10;AAYACAAAACEA+zBHf98AAAALAQAADwAAAAAAAAAAAAAAAADlBAAAZHJzL2Rvd25yZXYueG1sUEsF&#10;BgAAAAAEAAQA8wAAAPEFAAAAAA==&#10;" filled="f" strokecolor="black [3213]" strokeweight=".25pt">
                <v:textbox>
                  <w:txbxContent>
                    <w:p w14:paraId="2FC783A6" w14:textId="77777777" w:rsidR="00CF5AF2" w:rsidRPr="00CF5AF2" w:rsidRDefault="00CF5AF2" w:rsidP="00CF5AF2">
                      <w:pPr>
                        <w:jc w:val="center"/>
                        <w:rPr>
                          <w:color w:val="000000"/>
                        </w:rPr>
                      </w:pPr>
                      <w:r w:rsidRPr="00CF5AF2">
                        <w:rPr>
                          <w:color w:val="000000"/>
                        </w:rPr>
                        <w:t>Affix a passport size photograph of the student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54857">
        <w:rPr>
          <w:noProof/>
        </w:rPr>
        <w:drawing>
          <wp:anchor distT="0" distB="0" distL="114300" distR="114300" simplePos="0" relativeHeight="251660288" behindDoc="0" locked="0" layoutInCell="1" allowOverlap="1" wp14:anchorId="26234B14" wp14:editId="3304024D">
            <wp:simplePos x="0" y="0"/>
            <wp:positionH relativeFrom="margin">
              <wp:posOffset>-647700</wp:posOffset>
            </wp:positionH>
            <wp:positionV relativeFrom="margin">
              <wp:posOffset>205740</wp:posOffset>
            </wp:positionV>
            <wp:extent cx="649605" cy="59436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6D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91B1D" wp14:editId="12F20AE5">
                <wp:simplePos x="0" y="0"/>
                <wp:positionH relativeFrom="column">
                  <wp:posOffset>-419100</wp:posOffset>
                </wp:positionH>
                <wp:positionV relativeFrom="paragraph">
                  <wp:posOffset>920750</wp:posOffset>
                </wp:positionV>
                <wp:extent cx="6267450" cy="8061325"/>
                <wp:effectExtent l="0" t="0" r="0" b="1587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806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3EA72" w14:textId="77777777" w:rsidR="000F5CD6" w:rsidRPr="0031668A" w:rsidRDefault="008328EB" w:rsidP="000F5CD6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31668A">
                              <w:rPr>
                                <w:sz w:val="22"/>
                                <w:szCs w:val="20"/>
                              </w:rPr>
                              <w:t xml:space="preserve">Name: </w:t>
                            </w:r>
                          </w:p>
                          <w:p w14:paraId="76B5CF62" w14:textId="77777777" w:rsidR="008328EB" w:rsidRPr="0031668A" w:rsidRDefault="00CF5AF2" w:rsidP="000F5CD6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Age/Gender</w:t>
                            </w:r>
                            <w:r w:rsidR="008328EB" w:rsidRPr="0031668A"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  <w:p w14:paraId="37E1D6BE" w14:textId="77777777" w:rsidR="008328EB" w:rsidRPr="0031668A" w:rsidRDefault="008328EB" w:rsidP="000F5CD6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31668A">
                              <w:rPr>
                                <w:sz w:val="22"/>
                                <w:szCs w:val="20"/>
                              </w:rPr>
                              <w:t>School/College:</w:t>
                            </w:r>
                          </w:p>
                          <w:p w14:paraId="6DF7FF7A" w14:textId="77777777" w:rsidR="008328EB" w:rsidRPr="0031668A" w:rsidRDefault="008328EB" w:rsidP="000F5CD6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31668A">
                              <w:rPr>
                                <w:sz w:val="22"/>
                                <w:szCs w:val="20"/>
                              </w:rPr>
                              <w:t>Class/Course:</w:t>
                            </w:r>
                          </w:p>
                          <w:p w14:paraId="5E10DDF6" w14:textId="77777777" w:rsidR="008328EB" w:rsidRPr="0031668A" w:rsidRDefault="004E5A40" w:rsidP="000F5CD6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 xml:space="preserve">Contact No.: </w:t>
                            </w:r>
                          </w:p>
                          <w:p w14:paraId="481FFCE9" w14:textId="77777777" w:rsidR="008328EB" w:rsidRPr="0031668A" w:rsidRDefault="00CF5AF2" w:rsidP="000F5CD6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Residential</w:t>
                            </w:r>
                            <w:r w:rsidR="008328EB" w:rsidRPr="0031668A">
                              <w:rPr>
                                <w:sz w:val="22"/>
                                <w:szCs w:val="20"/>
                              </w:rPr>
                              <w:t xml:space="preserve"> Addre</w:t>
                            </w:r>
                            <w:r w:rsidR="004B122E" w:rsidRPr="0031668A">
                              <w:rPr>
                                <w:sz w:val="22"/>
                                <w:szCs w:val="20"/>
                              </w:rPr>
                              <w:t>s</w:t>
                            </w:r>
                            <w:r w:rsidR="008328EB" w:rsidRPr="0031668A">
                              <w:rPr>
                                <w:sz w:val="22"/>
                                <w:szCs w:val="20"/>
                              </w:rPr>
                              <w:t>s:</w:t>
                            </w:r>
                          </w:p>
                          <w:p w14:paraId="0E36489F" w14:textId="77777777" w:rsidR="008328EB" w:rsidRPr="0031668A" w:rsidRDefault="008328EB" w:rsidP="000F5CD6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538CA44C" w14:textId="77777777" w:rsidR="008328EB" w:rsidRPr="0031668A" w:rsidRDefault="008328EB" w:rsidP="000F5CD6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31668A">
                              <w:rPr>
                                <w:b/>
                                <w:sz w:val="22"/>
                                <w:szCs w:val="20"/>
                              </w:rPr>
                              <w:t>Parents Profile (if applicable)</w:t>
                            </w:r>
                          </w:p>
                          <w:p w14:paraId="5587DBB6" w14:textId="77777777" w:rsidR="008328EB" w:rsidRPr="0031668A" w:rsidRDefault="008328EB" w:rsidP="000F5CD6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5804C8BB" w14:textId="77777777" w:rsidR="008328EB" w:rsidRPr="0031668A" w:rsidRDefault="008328EB" w:rsidP="000F5CD6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31668A">
                              <w:rPr>
                                <w:sz w:val="22"/>
                                <w:szCs w:val="20"/>
                              </w:rPr>
                              <w:t>Father’s name:</w:t>
                            </w:r>
                          </w:p>
                          <w:p w14:paraId="4A959230" w14:textId="77777777" w:rsidR="008328EB" w:rsidRPr="0031668A" w:rsidRDefault="008328EB" w:rsidP="000F5CD6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31668A">
                              <w:rPr>
                                <w:sz w:val="22"/>
                                <w:szCs w:val="20"/>
                              </w:rPr>
                              <w:t>Father’s occupation:</w:t>
                            </w:r>
                          </w:p>
                          <w:p w14:paraId="671616A0" w14:textId="77777777" w:rsidR="008328EB" w:rsidRPr="0031668A" w:rsidRDefault="008328EB" w:rsidP="000F5CD6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31668A">
                              <w:rPr>
                                <w:sz w:val="22"/>
                                <w:szCs w:val="20"/>
                              </w:rPr>
                              <w:t xml:space="preserve">Father’s monthly income: </w:t>
                            </w:r>
                          </w:p>
                          <w:p w14:paraId="556ED423" w14:textId="77777777" w:rsidR="008328EB" w:rsidRPr="0031668A" w:rsidRDefault="008328EB" w:rsidP="000F5CD6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17CD1EA8" w14:textId="77777777" w:rsidR="008328EB" w:rsidRPr="0031668A" w:rsidRDefault="008328EB" w:rsidP="008328EB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31668A">
                              <w:rPr>
                                <w:sz w:val="22"/>
                                <w:szCs w:val="20"/>
                              </w:rPr>
                              <w:t>Mother’s name:</w:t>
                            </w:r>
                          </w:p>
                          <w:p w14:paraId="331DC1A3" w14:textId="77777777" w:rsidR="008328EB" w:rsidRPr="0031668A" w:rsidRDefault="008328EB" w:rsidP="008328EB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31668A">
                              <w:rPr>
                                <w:sz w:val="22"/>
                                <w:szCs w:val="20"/>
                              </w:rPr>
                              <w:t>Mother’s occupation:</w:t>
                            </w:r>
                          </w:p>
                          <w:p w14:paraId="179A634F" w14:textId="77777777" w:rsidR="008328EB" w:rsidRPr="0031668A" w:rsidRDefault="008328EB" w:rsidP="008328EB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31668A">
                              <w:rPr>
                                <w:sz w:val="22"/>
                                <w:szCs w:val="20"/>
                              </w:rPr>
                              <w:t xml:space="preserve">Mother’s monthly income: </w:t>
                            </w:r>
                          </w:p>
                          <w:p w14:paraId="18E0800E" w14:textId="77777777" w:rsidR="008328EB" w:rsidRPr="0031668A" w:rsidRDefault="008328EB" w:rsidP="008328EB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779D4EF5" w14:textId="77777777" w:rsidR="008328EB" w:rsidRPr="0031668A" w:rsidRDefault="008328EB" w:rsidP="008328EB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31668A">
                              <w:rPr>
                                <w:b/>
                                <w:sz w:val="22"/>
                                <w:szCs w:val="20"/>
                              </w:rPr>
                              <w:t>Guardian’s Profile (if applicable)</w:t>
                            </w:r>
                          </w:p>
                          <w:p w14:paraId="68EAFDD8" w14:textId="77777777" w:rsidR="008328EB" w:rsidRPr="0031668A" w:rsidRDefault="008328EB" w:rsidP="008328EB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1A193697" w14:textId="77777777" w:rsidR="008328EB" w:rsidRPr="0031668A" w:rsidRDefault="008328EB" w:rsidP="008328EB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31668A">
                              <w:rPr>
                                <w:sz w:val="22"/>
                                <w:szCs w:val="20"/>
                              </w:rPr>
                              <w:t>Guardian’s name:</w:t>
                            </w:r>
                          </w:p>
                          <w:p w14:paraId="545000A4" w14:textId="77777777" w:rsidR="008328EB" w:rsidRPr="0031668A" w:rsidRDefault="008328EB" w:rsidP="008328EB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31668A">
                              <w:rPr>
                                <w:sz w:val="22"/>
                                <w:szCs w:val="20"/>
                              </w:rPr>
                              <w:t>Guardian’s relationship:</w:t>
                            </w:r>
                          </w:p>
                          <w:p w14:paraId="1C357FDA" w14:textId="77777777" w:rsidR="008328EB" w:rsidRPr="0031668A" w:rsidRDefault="008328EB" w:rsidP="008328EB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31668A">
                              <w:rPr>
                                <w:sz w:val="22"/>
                                <w:szCs w:val="20"/>
                              </w:rPr>
                              <w:t>Guardian’s monthly income:</w:t>
                            </w:r>
                          </w:p>
                          <w:p w14:paraId="4B7693BA" w14:textId="77777777" w:rsidR="008328EB" w:rsidRPr="0031668A" w:rsidRDefault="008328EB" w:rsidP="008328EB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1F0E35FE" w14:textId="77777777" w:rsidR="008328EB" w:rsidRPr="0031668A" w:rsidRDefault="008328EB" w:rsidP="008328EB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31668A">
                              <w:rPr>
                                <w:b/>
                                <w:sz w:val="22"/>
                                <w:szCs w:val="20"/>
                              </w:rPr>
                              <w:t>Details of Siblings (if any)</w:t>
                            </w:r>
                            <w:r w:rsidR="004B122E" w:rsidRPr="0031668A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4B122E" w:rsidRPr="0031668A">
                              <w:rPr>
                                <w:i/>
                                <w:sz w:val="22"/>
                                <w:szCs w:val="20"/>
                              </w:rPr>
                              <w:t>– If more than one, add their details separated by comma</w:t>
                            </w:r>
                            <w:r w:rsidR="00816488">
                              <w:rPr>
                                <w:i/>
                                <w:sz w:val="22"/>
                                <w:szCs w:val="20"/>
                              </w:rPr>
                              <w:t>. If applying fund request for sibling, use a separate form for them</w:t>
                            </w:r>
                          </w:p>
                          <w:p w14:paraId="7F3A0891" w14:textId="77777777" w:rsidR="008328EB" w:rsidRPr="0031668A" w:rsidRDefault="008328EB" w:rsidP="008328EB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7067A4D3" w14:textId="77777777" w:rsidR="008328EB" w:rsidRPr="0031668A" w:rsidRDefault="008328EB" w:rsidP="008328EB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31668A">
                              <w:rPr>
                                <w:sz w:val="22"/>
                                <w:szCs w:val="20"/>
                              </w:rPr>
                              <w:t>Name of Sibling:</w:t>
                            </w:r>
                          </w:p>
                          <w:p w14:paraId="532B201F" w14:textId="77777777" w:rsidR="008328EB" w:rsidRPr="0031668A" w:rsidRDefault="008328EB" w:rsidP="008328EB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31668A">
                              <w:rPr>
                                <w:sz w:val="22"/>
                                <w:szCs w:val="20"/>
                              </w:rPr>
                              <w:t>Age/Sex:</w:t>
                            </w:r>
                          </w:p>
                          <w:p w14:paraId="387C2DA3" w14:textId="77777777" w:rsidR="008328EB" w:rsidRPr="0031668A" w:rsidRDefault="008328EB" w:rsidP="008328EB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31668A">
                              <w:rPr>
                                <w:sz w:val="22"/>
                                <w:szCs w:val="20"/>
                              </w:rPr>
                              <w:t>Class/Grade:</w:t>
                            </w:r>
                          </w:p>
                          <w:p w14:paraId="0EEFA108" w14:textId="77777777" w:rsidR="008328EB" w:rsidRPr="0031668A" w:rsidRDefault="008328EB" w:rsidP="008328EB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31668A">
                              <w:rPr>
                                <w:sz w:val="22"/>
                                <w:szCs w:val="20"/>
                              </w:rPr>
                              <w:t>School/College:</w:t>
                            </w:r>
                          </w:p>
                          <w:p w14:paraId="1A016914" w14:textId="77777777" w:rsidR="0031668A" w:rsidRPr="0031668A" w:rsidRDefault="0031668A" w:rsidP="008328EB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31668A">
                              <w:rPr>
                                <w:sz w:val="22"/>
                                <w:szCs w:val="20"/>
                              </w:rPr>
                              <w:t>Annual Fee Paid for them:</w:t>
                            </w:r>
                          </w:p>
                          <w:p w14:paraId="4328EE72" w14:textId="77777777" w:rsidR="008328EB" w:rsidRPr="0031668A" w:rsidRDefault="008328EB" w:rsidP="008328EB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14505E83" w14:textId="77777777" w:rsidR="008328EB" w:rsidRPr="0031668A" w:rsidRDefault="004B122E" w:rsidP="008328EB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31668A">
                              <w:rPr>
                                <w:b/>
                                <w:sz w:val="22"/>
                                <w:szCs w:val="20"/>
                              </w:rPr>
                              <w:t>Fee Details</w:t>
                            </w:r>
                          </w:p>
                          <w:p w14:paraId="6A468BEC" w14:textId="77777777" w:rsidR="008328EB" w:rsidRPr="0031668A" w:rsidRDefault="008328EB" w:rsidP="008328EB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2F72CFC0" w14:textId="77777777" w:rsidR="00CF5AF2" w:rsidRDefault="00CF5AF2" w:rsidP="008328EB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 xml:space="preserve">Total Fee for the year: </w:t>
                            </w:r>
                          </w:p>
                          <w:p w14:paraId="6298CB9E" w14:textId="77777777" w:rsidR="008328EB" w:rsidRPr="0031668A" w:rsidRDefault="00CF5AF2" w:rsidP="008328EB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 xml:space="preserve">Current Requirement: </w:t>
                            </w:r>
                          </w:p>
                          <w:p w14:paraId="1AC8688F" w14:textId="77777777" w:rsidR="008328EB" w:rsidRPr="0031668A" w:rsidRDefault="00CF5AF2" w:rsidP="008328EB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Fee Term: (monthly/3 months/6 months/annual)</w:t>
                            </w:r>
                          </w:p>
                          <w:p w14:paraId="155FE89B" w14:textId="77777777" w:rsidR="008328EB" w:rsidRPr="0031668A" w:rsidRDefault="008328EB" w:rsidP="008328EB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31668A">
                              <w:rPr>
                                <w:sz w:val="22"/>
                                <w:szCs w:val="20"/>
                              </w:rPr>
                              <w:t>Fee break up: (tuition/book/</w:t>
                            </w:r>
                            <w:r w:rsidR="00CF5AF2">
                              <w:rPr>
                                <w:sz w:val="22"/>
                                <w:szCs w:val="20"/>
                              </w:rPr>
                              <w:t xml:space="preserve">uniform </w:t>
                            </w:r>
                            <w:r w:rsidR="004B122E" w:rsidRPr="0031668A">
                              <w:rPr>
                                <w:sz w:val="22"/>
                                <w:szCs w:val="20"/>
                              </w:rPr>
                              <w:t>etc.</w:t>
                            </w:r>
                            <w:r w:rsidRPr="0031668A">
                              <w:rPr>
                                <w:sz w:val="22"/>
                                <w:szCs w:val="20"/>
                              </w:rPr>
                              <w:t>)</w:t>
                            </w:r>
                          </w:p>
                          <w:p w14:paraId="1B6B2DB2" w14:textId="77777777" w:rsidR="008328EB" w:rsidRPr="0031668A" w:rsidRDefault="00CF5AF2" w:rsidP="008328EB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Fee paid so far</w:t>
                            </w:r>
                            <w:r w:rsidR="008328EB" w:rsidRPr="0031668A">
                              <w:rPr>
                                <w:sz w:val="22"/>
                                <w:szCs w:val="20"/>
                              </w:rPr>
                              <w:t xml:space="preserve">: </w:t>
                            </w:r>
                          </w:p>
                          <w:p w14:paraId="79C4BFA8" w14:textId="77777777" w:rsidR="00816488" w:rsidRPr="0031668A" w:rsidRDefault="00816488" w:rsidP="008328EB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Last day to pay the fee:</w:t>
                            </w:r>
                          </w:p>
                          <w:p w14:paraId="0BF98081" w14:textId="77777777" w:rsidR="004B122E" w:rsidRPr="0031668A" w:rsidRDefault="004B122E" w:rsidP="008328EB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31668A">
                              <w:rPr>
                                <w:sz w:val="22"/>
                                <w:szCs w:val="20"/>
                              </w:rPr>
                              <w:t>If it is a deposit amount, when and how much will be returned</w:t>
                            </w:r>
                          </w:p>
                          <w:p w14:paraId="7DC37AB3" w14:textId="77777777" w:rsidR="008328EB" w:rsidRPr="0031668A" w:rsidRDefault="008328EB" w:rsidP="008328EB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4F471AD0" w14:textId="77777777" w:rsidR="00A85EC4" w:rsidRPr="0031668A" w:rsidRDefault="00A85EC4" w:rsidP="008328EB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75DC8C14" w14:textId="77777777" w:rsidR="008328EB" w:rsidRPr="0031668A" w:rsidRDefault="008328EB" w:rsidP="008328EB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31668A">
                              <w:rPr>
                                <w:sz w:val="22"/>
                                <w:szCs w:val="20"/>
                              </w:rPr>
                              <w:t>I, ____________</w:t>
                            </w:r>
                            <w:r w:rsidR="006B7812" w:rsidRPr="0031668A">
                              <w:rPr>
                                <w:sz w:val="22"/>
                                <w:szCs w:val="20"/>
                              </w:rPr>
                              <w:t>_ hereby</w:t>
                            </w:r>
                            <w:r w:rsidRPr="0031668A">
                              <w:rPr>
                                <w:sz w:val="22"/>
                                <w:szCs w:val="20"/>
                              </w:rPr>
                              <w:t xml:space="preserve"> declare that all the information provided above</w:t>
                            </w:r>
                            <w:r w:rsidR="006B7812" w:rsidRPr="0031668A">
                              <w:rPr>
                                <w:sz w:val="22"/>
                                <w:szCs w:val="20"/>
                              </w:rPr>
                              <w:t xml:space="preserve"> are true and correct</w:t>
                            </w:r>
                            <w:r w:rsidRPr="0031668A">
                              <w:rPr>
                                <w:sz w:val="22"/>
                                <w:szCs w:val="20"/>
                              </w:rPr>
                              <w:t xml:space="preserve">. I hereby authorize </w:t>
                            </w:r>
                            <w:r w:rsidR="006B7812" w:rsidRPr="0031668A">
                              <w:rPr>
                                <w:sz w:val="22"/>
                                <w:szCs w:val="20"/>
                              </w:rPr>
                              <w:t>Smiley Faction</w:t>
                            </w:r>
                            <w:r w:rsidRPr="0031668A">
                              <w:rPr>
                                <w:sz w:val="22"/>
                                <w:szCs w:val="20"/>
                              </w:rPr>
                              <w:t xml:space="preserve"> to investigate my background and verify this information</w:t>
                            </w:r>
                            <w:r w:rsidR="006B7812" w:rsidRPr="0031668A">
                              <w:rPr>
                                <w:sz w:val="22"/>
                                <w:szCs w:val="20"/>
                              </w:rPr>
                              <w:t xml:space="preserve">. I also accept to provide all the relevant documents/receipts to Smiley Faction when they ask for it. </w:t>
                            </w:r>
                          </w:p>
                          <w:p w14:paraId="28F6D866" w14:textId="77777777" w:rsidR="006B7812" w:rsidRPr="0031668A" w:rsidRDefault="006B7812" w:rsidP="008328EB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20D881B8" w14:textId="77777777" w:rsidR="006B7812" w:rsidRPr="0031668A" w:rsidRDefault="006B7812" w:rsidP="008328EB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2CF54051" w14:textId="77777777" w:rsidR="006B7812" w:rsidRPr="0031668A" w:rsidRDefault="006B7812" w:rsidP="008328EB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57B14069" w14:textId="77777777" w:rsidR="006B7812" w:rsidRPr="0031668A" w:rsidRDefault="00A85EC4" w:rsidP="008328EB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31668A">
                              <w:rPr>
                                <w:sz w:val="22"/>
                                <w:szCs w:val="20"/>
                              </w:rPr>
                              <w:t>Signature of Student</w:t>
                            </w:r>
                            <w:r w:rsidRPr="0031668A">
                              <w:rPr>
                                <w:sz w:val="22"/>
                                <w:szCs w:val="20"/>
                              </w:rPr>
                              <w:tab/>
                            </w:r>
                            <w:r w:rsidRPr="0031668A">
                              <w:rPr>
                                <w:sz w:val="22"/>
                                <w:szCs w:val="20"/>
                              </w:rPr>
                              <w:tab/>
                            </w:r>
                            <w:r w:rsidRPr="0031668A">
                              <w:rPr>
                                <w:sz w:val="22"/>
                                <w:szCs w:val="20"/>
                              </w:rPr>
                              <w:tab/>
                            </w:r>
                            <w:r w:rsidR="006B7812" w:rsidRPr="0031668A">
                              <w:rPr>
                                <w:sz w:val="22"/>
                                <w:szCs w:val="20"/>
                              </w:rPr>
                              <w:t>Signature of Parent/Guardian</w:t>
                            </w:r>
                            <w:r w:rsidRPr="0031668A">
                              <w:rPr>
                                <w:sz w:val="22"/>
                                <w:szCs w:val="20"/>
                              </w:rPr>
                              <w:tab/>
                            </w:r>
                            <w:r w:rsidRPr="0031668A">
                              <w:rPr>
                                <w:sz w:val="22"/>
                                <w:szCs w:val="20"/>
                              </w:rPr>
                              <w:tab/>
                            </w:r>
                            <w:r w:rsidRPr="0031668A">
                              <w:rPr>
                                <w:sz w:val="22"/>
                                <w:szCs w:val="20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32.95pt;margin-top:72.5pt;width:493.5pt;height:6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0s964CAACr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lO&#10;MBKkhRY9sMGgWzmgMLLl6Tudgdd9B35mgH1os6OquztZftVIyFVNxI7dKCX7mhEK6YX2pn92dcTR&#10;FmTbf5AU4pC9kQ5oqFRrawfVQIAObXo8tcbmUsJmEiXzeAZHJZwtgiS8jGYuBsmm653S5h2TLbJG&#10;jhX03sGTw502Nh2STS42mpAFbxrX/0Y82wDHcQeCw1V7ZtNw7fyRBulmsVnEXhwlGy8OKPVuilXs&#10;JUU4n60v16vVOvxp44ZxVnNKmbBhJmmF8Z+17ijyURQncWnZcGrhbEpa7barRqEDAWkX7jsW5MzN&#10;f56GKwJweUEpjOLgNkq9IlnMvbiKZ146DxZeEKa3aRLEabwunlO644L9OyXU5zidQR8dnd9yC9z3&#10;mhvJWm5geDS8tZKwn3UimdXgRlBnG8Kb0T4rhU3/qRTQ7qnRTrFWpKNczbAdAMXKeCvpI2hXSVAW&#10;qBAmHhi1VN8x6mF65Fh/2xPFMGreC9C/HTWToSZjOxlElHA1xwaj0VyZcSTtO8V3NSCPL0zIG3gj&#10;FXfqfcri+LJgIjgSx+llR875v/N6mrHLXwAAAP//AwBQSwMEFAAGAAgAAAAhAMRYNFTfAAAADAEA&#10;AA8AAABkcnMvZG93bnJldi54bWxMj0FPg0AQhe8m/ofNNPHWLjSWCGVpGqMnEyPFg8cFprApO4vs&#10;tsV/7/Skx3nvy5v38t1sB3HByRtHCuJVBAKpca2hTsFn9bp8AuGDplYPjlDBD3rYFfd3uc5ad6US&#10;L4fQCQ4hn2kFfQhjJqVverTar9yIxN7RTVYHPqdOtpO+crgd5DqKEmm1If7Q6xGfe2xOh7NVsP+i&#10;8sV8v9cf5bE0VZVG9JaclHpYzPstiIBz+IPhVp+rQ8Gdanem1otBwTLZpIyy8bjhUUyk6zgGUd8U&#10;1kAWufw/ovgFAAD//wMAUEsBAi0AFAAGAAgAAAAhAOSZw8D7AAAA4QEAABMAAAAAAAAAAAAAAAAA&#10;AAAAAFtDb250ZW50X1R5cGVzXS54bWxQSwECLQAUAAYACAAAACEAI7Jq4dcAAACUAQAACwAAAAAA&#10;AAAAAAAAAAAsAQAAX3JlbHMvLnJlbHNQSwECLQAUAAYACAAAACEAJF0s964CAACrBQAADgAAAAAA&#10;AAAAAAAAAAAsAgAAZHJzL2Uyb0RvYy54bWxQSwECLQAUAAYACAAAACEAxFg0VN8AAAAMAQAADwAA&#10;AAAAAAAAAAAAAAAGBQAAZHJzL2Rvd25yZXYueG1sUEsFBgAAAAAEAAQA8wAAABIGAAAAAA==&#10;" filled="f" stroked="f">
                <v:textbox inset="0,0,0,0">
                  <w:txbxContent>
                    <w:p w14:paraId="2433EA72" w14:textId="77777777" w:rsidR="000F5CD6" w:rsidRPr="0031668A" w:rsidRDefault="008328EB" w:rsidP="000F5CD6">
                      <w:pPr>
                        <w:rPr>
                          <w:sz w:val="22"/>
                          <w:szCs w:val="20"/>
                        </w:rPr>
                      </w:pPr>
                      <w:r w:rsidRPr="0031668A">
                        <w:rPr>
                          <w:sz w:val="22"/>
                          <w:szCs w:val="20"/>
                        </w:rPr>
                        <w:t xml:space="preserve">Name: </w:t>
                      </w:r>
                    </w:p>
                    <w:p w14:paraId="76B5CF62" w14:textId="77777777" w:rsidR="008328EB" w:rsidRPr="0031668A" w:rsidRDefault="00CF5AF2" w:rsidP="000F5CD6">
                      <w:p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Age/Gender</w:t>
                      </w:r>
                      <w:r w:rsidR="008328EB" w:rsidRPr="0031668A">
                        <w:rPr>
                          <w:sz w:val="22"/>
                          <w:szCs w:val="20"/>
                        </w:rPr>
                        <w:t>:</w:t>
                      </w:r>
                    </w:p>
                    <w:p w14:paraId="37E1D6BE" w14:textId="77777777" w:rsidR="008328EB" w:rsidRPr="0031668A" w:rsidRDefault="008328EB" w:rsidP="000F5CD6">
                      <w:pPr>
                        <w:rPr>
                          <w:sz w:val="22"/>
                          <w:szCs w:val="20"/>
                        </w:rPr>
                      </w:pPr>
                      <w:r w:rsidRPr="0031668A">
                        <w:rPr>
                          <w:sz w:val="22"/>
                          <w:szCs w:val="20"/>
                        </w:rPr>
                        <w:t>School/College:</w:t>
                      </w:r>
                    </w:p>
                    <w:p w14:paraId="6DF7FF7A" w14:textId="77777777" w:rsidR="008328EB" w:rsidRPr="0031668A" w:rsidRDefault="008328EB" w:rsidP="000F5CD6">
                      <w:pPr>
                        <w:rPr>
                          <w:sz w:val="22"/>
                          <w:szCs w:val="20"/>
                        </w:rPr>
                      </w:pPr>
                      <w:r w:rsidRPr="0031668A">
                        <w:rPr>
                          <w:sz w:val="22"/>
                          <w:szCs w:val="20"/>
                        </w:rPr>
                        <w:t>Class/Course:</w:t>
                      </w:r>
                    </w:p>
                    <w:p w14:paraId="5E10DDF6" w14:textId="77777777" w:rsidR="008328EB" w:rsidRPr="0031668A" w:rsidRDefault="004E5A40" w:rsidP="000F5CD6">
                      <w:p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 xml:space="preserve">Contact No.: </w:t>
                      </w:r>
                    </w:p>
                    <w:p w14:paraId="481FFCE9" w14:textId="77777777" w:rsidR="008328EB" w:rsidRPr="0031668A" w:rsidRDefault="00CF5AF2" w:rsidP="000F5CD6">
                      <w:p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Residential</w:t>
                      </w:r>
                      <w:r w:rsidR="008328EB" w:rsidRPr="0031668A">
                        <w:rPr>
                          <w:sz w:val="22"/>
                          <w:szCs w:val="20"/>
                        </w:rPr>
                        <w:t xml:space="preserve"> Addre</w:t>
                      </w:r>
                      <w:r w:rsidR="004B122E" w:rsidRPr="0031668A">
                        <w:rPr>
                          <w:sz w:val="22"/>
                          <w:szCs w:val="20"/>
                        </w:rPr>
                        <w:t>s</w:t>
                      </w:r>
                      <w:r w:rsidR="008328EB" w:rsidRPr="0031668A">
                        <w:rPr>
                          <w:sz w:val="22"/>
                          <w:szCs w:val="20"/>
                        </w:rPr>
                        <w:t>s:</w:t>
                      </w:r>
                    </w:p>
                    <w:p w14:paraId="0E36489F" w14:textId="77777777" w:rsidR="008328EB" w:rsidRPr="0031668A" w:rsidRDefault="008328EB" w:rsidP="000F5CD6">
                      <w:pPr>
                        <w:rPr>
                          <w:sz w:val="22"/>
                          <w:szCs w:val="20"/>
                        </w:rPr>
                      </w:pPr>
                    </w:p>
                    <w:p w14:paraId="538CA44C" w14:textId="77777777" w:rsidR="008328EB" w:rsidRPr="0031668A" w:rsidRDefault="008328EB" w:rsidP="000F5CD6">
                      <w:pPr>
                        <w:rPr>
                          <w:b/>
                          <w:sz w:val="22"/>
                          <w:szCs w:val="20"/>
                        </w:rPr>
                      </w:pPr>
                      <w:r w:rsidRPr="0031668A">
                        <w:rPr>
                          <w:b/>
                          <w:sz w:val="22"/>
                          <w:szCs w:val="20"/>
                        </w:rPr>
                        <w:t>Parents Profile (if applicable)</w:t>
                      </w:r>
                    </w:p>
                    <w:p w14:paraId="5587DBB6" w14:textId="77777777" w:rsidR="008328EB" w:rsidRPr="0031668A" w:rsidRDefault="008328EB" w:rsidP="000F5CD6">
                      <w:pPr>
                        <w:rPr>
                          <w:sz w:val="22"/>
                          <w:szCs w:val="20"/>
                        </w:rPr>
                      </w:pPr>
                    </w:p>
                    <w:p w14:paraId="5804C8BB" w14:textId="77777777" w:rsidR="008328EB" w:rsidRPr="0031668A" w:rsidRDefault="008328EB" w:rsidP="000F5CD6">
                      <w:pPr>
                        <w:rPr>
                          <w:sz w:val="22"/>
                          <w:szCs w:val="20"/>
                        </w:rPr>
                      </w:pPr>
                      <w:r w:rsidRPr="0031668A">
                        <w:rPr>
                          <w:sz w:val="22"/>
                          <w:szCs w:val="20"/>
                        </w:rPr>
                        <w:t>Father’s name:</w:t>
                      </w:r>
                    </w:p>
                    <w:p w14:paraId="4A959230" w14:textId="77777777" w:rsidR="008328EB" w:rsidRPr="0031668A" w:rsidRDefault="008328EB" w:rsidP="000F5CD6">
                      <w:pPr>
                        <w:rPr>
                          <w:sz w:val="22"/>
                          <w:szCs w:val="20"/>
                        </w:rPr>
                      </w:pPr>
                      <w:r w:rsidRPr="0031668A">
                        <w:rPr>
                          <w:sz w:val="22"/>
                          <w:szCs w:val="20"/>
                        </w:rPr>
                        <w:t>Father’s occupation:</w:t>
                      </w:r>
                    </w:p>
                    <w:p w14:paraId="671616A0" w14:textId="77777777" w:rsidR="008328EB" w:rsidRPr="0031668A" w:rsidRDefault="008328EB" w:rsidP="000F5CD6">
                      <w:pPr>
                        <w:rPr>
                          <w:sz w:val="22"/>
                          <w:szCs w:val="20"/>
                        </w:rPr>
                      </w:pPr>
                      <w:r w:rsidRPr="0031668A">
                        <w:rPr>
                          <w:sz w:val="22"/>
                          <w:szCs w:val="20"/>
                        </w:rPr>
                        <w:t xml:space="preserve">Father’s monthly income: </w:t>
                      </w:r>
                    </w:p>
                    <w:p w14:paraId="556ED423" w14:textId="77777777" w:rsidR="008328EB" w:rsidRPr="0031668A" w:rsidRDefault="008328EB" w:rsidP="000F5CD6">
                      <w:pPr>
                        <w:rPr>
                          <w:sz w:val="22"/>
                          <w:szCs w:val="20"/>
                        </w:rPr>
                      </w:pPr>
                    </w:p>
                    <w:p w14:paraId="17CD1EA8" w14:textId="77777777" w:rsidR="008328EB" w:rsidRPr="0031668A" w:rsidRDefault="008328EB" w:rsidP="008328EB">
                      <w:pPr>
                        <w:rPr>
                          <w:sz w:val="22"/>
                          <w:szCs w:val="20"/>
                        </w:rPr>
                      </w:pPr>
                      <w:r w:rsidRPr="0031668A">
                        <w:rPr>
                          <w:sz w:val="22"/>
                          <w:szCs w:val="20"/>
                        </w:rPr>
                        <w:t>Mother’s name:</w:t>
                      </w:r>
                    </w:p>
                    <w:p w14:paraId="331DC1A3" w14:textId="77777777" w:rsidR="008328EB" w:rsidRPr="0031668A" w:rsidRDefault="008328EB" w:rsidP="008328EB">
                      <w:pPr>
                        <w:rPr>
                          <w:sz w:val="22"/>
                          <w:szCs w:val="20"/>
                        </w:rPr>
                      </w:pPr>
                      <w:r w:rsidRPr="0031668A">
                        <w:rPr>
                          <w:sz w:val="22"/>
                          <w:szCs w:val="20"/>
                        </w:rPr>
                        <w:t>Mother’s occupation:</w:t>
                      </w:r>
                    </w:p>
                    <w:p w14:paraId="179A634F" w14:textId="77777777" w:rsidR="008328EB" w:rsidRPr="0031668A" w:rsidRDefault="008328EB" w:rsidP="008328EB">
                      <w:pPr>
                        <w:rPr>
                          <w:sz w:val="22"/>
                          <w:szCs w:val="20"/>
                        </w:rPr>
                      </w:pPr>
                      <w:r w:rsidRPr="0031668A">
                        <w:rPr>
                          <w:sz w:val="22"/>
                          <w:szCs w:val="20"/>
                        </w:rPr>
                        <w:t xml:space="preserve">Mother’s monthly income: </w:t>
                      </w:r>
                    </w:p>
                    <w:p w14:paraId="18E0800E" w14:textId="77777777" w:rsidR="008328EB" w:rsidRPr="0031668A" w:rsidRDefault="008328EB" w:rsidP="008328EB">
                      <w:pPr>
                        <w:rPr>
                          <w:sz w:val="22"/>
                          <w:szCs w:val="20"/>
                        </w:rPr>
                      </w:pPr>
                    </w:p>
                    <w:p w14:paraId="779D4EF5" w14:textId="77777777" w:rsidR="008328EB" w:rsidRPr="0031668A" w:rsidRDefault="008328EB" w:rsidP="008328EB">
                      <w:pPr>
                        <w:rPr>
                          <w:b/>
                          <w:sz w:val="22"/>
                          <w:szCs w:val="20"/>
                        </w:rPr>
                      </w:pPr>
                      <w:r w:rsidRPr="0031668A">
                        <w:rPr>
                          <w:b/>
                          <w:sz w:val="22"/>
                          <w:szCs w:val="20"/>
                        </w:rPr>
                        <w:t>Guardian’s Profile (if applicable)</w:t>
                      </w:r>
                    </w:p>
                    <w:p w14:paraId="68EAFDD8" w14:textId="77777777" w:rsidR="008328EB" w:rsidRPr="0031668A" w:rsidRDefault="008328EB" w:rsidP="008328EB">
                      <w:pPr>
                        <w:rPr>
                          <w:sz w:val="22"/>
                          <w:szCs w:val="20"/>
                        </w:rPr>
                      </w:pPr>
                    </w:p>
                    <w:p w14:paraId="1A193697" w14:textId="77777777" w:rsidR="008328EB" w:rsidRPr="0031668A" w:rsidRDefault="008328EB" w:rsidP="008328EB">
                      <w:pPr>
                        <w:rPr>
                          <w:sz w:val="22"/>
                          <w:szCs w:val="20"/>
                        </w:rPr>
                      </w:pPr>
                      <w:r w:rsidRPr="0031668A">
                        <w:rPr>
                          <w:sz w:val="22"/>
                          <w:szCs w:val="20"/>
                        </w:rPr>
                        <w:t>Guardian’s name:</w:t>
                      </w:r>
                    </w:p>
                    <w:p w14:paraId="545000A4" w14:textId="77777777" w:rsidR="008328EB" w:rsidRPr="0031668A" w:rsidRDefault="008328EB" w:rsidP="008328EB">
                      <w:pPr>
                        <w:rPr>
                          <w:sz w:val="22"/>
                          <w:szCs w:val="20"/>
                        </w:rPr>
                      </w:pPr>
                      <w:r w:rsidRPr="0031668A">
                        <w:rPr>
                          <w:sz w:val="22"/>
                          <w:szCs w:val="20"/>
                        </w:rPr>
                        <w:t>Guardian’s relationship:</w:t>
                      </w:r>
                    </w:p>
                    <w:p w14:paraId="1C357FDA" w14:textId="77777777" w:rsidR="008328EB" w:rsidRPr="0031668A" w:rsidRDefault="008328EB" w:rsidP="008328EB">
                      <w:pPr>
                        <w:rPr>
                          <w:sz w:val="22"/>
                          <w:szCs w:val="20"/>
                        </w:rPr>
                      </w:pPr>
                      <w:r w:rsidRPr="0031668A">
                        <w:rPr>
                          <w:sz w:val="22"/>
                          <w:szCs w:val="20"/>
                        </w:rPr>
                        <w:t>Guardian’s monthly income:</w:t>
                      </w:r>
                    </w:p>
                    <w:p w14:paraId="4B7693BA" w14:textId="77777777" w:rsidR="008328EB" w:rsidRPr="0031668A" w:rsidRDefault="008328EB" w:rsidP="008328EB">
                      <w:pPr>
                        <w:rPr>
                          <w:sz w:val="22"/>
                          <w:szCs w:val="20"/>
                        </w:rPr>
                      </w:pPr>
                    </w:p>
                    <w:p w14:paraId="1F0E35FE" w14:textId="77777777" w:rsidR="008328EB" w:rsidRPr="0031668A" w:rsidRDefault="008328EB" w:rsidP="008328EB">
                      <w:pPr>
                        <w:rPr>
                          <w:b/>
                          <w:sz w:val="22"/>
                          <w:szCs w:val="20"/>
                        </w:rPr>
                      </w:pPr>
                      <w:r w:rsidRPr="0031668A">
                        <w:rPr>
                          <w:b/>
                          <w:sz w:val="22"/>
                          <w:szCs w:val="20"/>
                        </w:rPr>
                        <w:t>Details of Siblings (if any)</w:t>
                      </w:r>
                      <w:r w:rsidR="004B122E" w:rsidRPr="0031668A">
                        <w:rPr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="004B122E" w:rsidRPr="0031668A">
                        <w:rPr>
                          <w:i/>
                          <w:sz w:val="22"/>
                          <w:szCs w:val="20"/>
                        </w:rPr>
                        <w:t>– If more than one, add their details separated by comma</w:t>
                      </w:r>
                      <w:r w:rsidR="00816488">
                        <w:rPr>
                          <w:i/>
                          <w:sz w:val="22"/>
                          <w:szCs w:val="20"/>
                        </w:rPr>
                        <w:t>. If applying fund request for sibling, use a separate form for them</w:t>
                      </w:r>
                    </w:p>
                    <w:p w14:paraId="7F3A0891" w14:textId="77777777" w:rsidR="008328EB" w:rsidRPr="0031668A" w:rsidRDefault="008328EB" w:rsidP="008328EB">
                      <w:pPr>
                        <w:rPr>
                          <w:sz w:val="22"/>
                          <w:szCs w:val="20"/>
                        </w:rPr>
                      </w:pPr>
                    </w:p>
                    <w:p w14:paraId="7067A4D3" w14:textId="77777777" w:rsidR="008328EB" w:rsidRPr="0031668A" w:rsidRDefault="008328EB" w:rsidP="008328EB">
                      <w:pPr>
                        <w:rPr>
                          <w:sz w:val="22"/>
                          <w:szCs w:val="20"/>
                        </w:rPr>
                      </w:pPr>
                      <w:r w:rsidRPr="0031668A">
                        <w:rPr>
                          <w:sz w:val="22"/>
                          <w:szCs w:val="20"/>
                        </w:rPr>
                        <w:t>Name of Sibling:</w:t>
                      </w:r>
                    </w:p>
                    <w:p w14:paraId="532B201F" w14:textId="77777777" w:rsidR="008328EB" w:rsidRPr="0031668A" w:rsidRDefault="008328EB" w:rsidP="008328EB">
                      <w:pPr>
                        <w:rPr>
                          <w:sz w:val="22"/>
                          <w:szCs w:val="20"/>
                        </w:rPr>
                      </w:pPr>
                      <w:r w:rsidRPr="0031668A">
                        <w:rPr>
                          <w:sz w:val="22"/>
                          <w:szCs w:val="20"/>
                        </w:rPr>
                        <w:t>Age/Sex:</w:t>
                      </w:r>
                    </w:p>
                    <w:p w14:paraId="387C2DA3" w14:textId="77777777" w:rsidR="008328EB" w:rsidRPr="0031668A" w:rsidRDefault="008328EB" w:rsidP="008328EB">
                      <w:pPr>
                        <w:rPr>
                          <w:sz w:val="22"/>
                          <w:szCs w:val="20"/>
                        </w:rPr>
                      </w:pPr>
                      <w:r w:rsidRPr="0031668A">
                        <w:rPr>
                          <w:sz w:val="22"/>
                          <w:szCs w:val="20"/>
                        </w:rPr>
                        <w:t>Class/Grade:</w:t>
                      </w:r>
                    </w:p>
                    <w:p w14:paraId="0EEFA108" w14:textId="77777777" w:rsidR="008328EB" w:rsidRPr="0031668A" w:rsidRDefault="008328EB" w:rsidP="008328EB">
                      <w:pPr>
                        <w:rPr>
                          <w:sz w:val="22"/>
                          <w:szCs w:val="20"/>
                        </w:rPr>
                      </w:pPr>
                      <w:r w:rsidRPr="0031668A">
                        <w:rPr>
                          <w:sz w:val="22"/>
                          <w:szCs w:val="20"/>
                        </w:rPr>
                        <w:t>School/College:</w:t>
                      </w:r>
                    </w:p>
                    <w:p w14:paraId="1A016914" w14:textId="77777777" w:rsidR="0031668A" w:rsidRPr="0031668A" w:rsidRDefault="0031668A" w:rsidP="008328EB">
                      <w:pPr>
                        <w:rPr>
                          <w:sz w:val="22"/>
                          <w:szCs w:val="20"/>
                        </w:rPr>
                      </w:pPr>
                      <w:r w:rsidRPr="0031668A">
                        <w:rPr>
                          <w:sz w:val="22"/>
                          <w:szCs w:val="20"/>
                        </w:rPr>
                        <w:t>Annual Fee Paid for them:</w:t>
                      </w:r>
                    </w:p>
                    <w:p w14:paraId="4328EE72" w14:textId="77777777" w:rsidR="008328EB" w:rsidRPr="0031668A" w:rsidRDefault="008328EB" w:rsidP="008328EB">
                      <w:pPr>
                        <w:rPr>
                          <w:sz w:val="22"/>
                          <w:szCs w:val="20"/>
                        </w:rPr>
                      </w:pPr>
                    </w:p>
                    <w:p w14:paraId="14505E83" w14:textId="77777777" w:rsidR="008328EB" w:rsidRPr="0031668A" w:rsidRDefault="004B122E" w:rsidP="008328EB">
                      <w:pPr>
                        <w:rPr>
                          <w:b/>
                          <w:sz w:val="22"/>
                          <w:szCs w:val="20"/>
                        </w:rPr>
                      </w:pPr>
                      <w:r w:rsidRPr="0031668A">
                        <w:rPr>
                          <w:b/>
                          <w:sz w:val="22"/>
                          <w:szCs w:val="20"/>
                        </w:rPr>
                        <w:t>Fee Details</w:t>
                      </w:r>
                    </w:p>
                    <w:p w14:paraId="6A468BEC" w14:textId="77777777" w:rsidR="008328EB" w:rsidRPr="0031668A" w:rsidRDefault="008328EB" w:rsidP="008328EB">
                      <w:pPr>
                        <w:rPr>
                          <w:sz w:val="22"/>
                          <w:szCs w:val="20"/>
                        </w:rPr>
                      </w:pPr>
                    </w:p>
                    <w:p w14:paraId="2F72CFC0" w14:textId="77777777" w:rsidR="00CF5AF2" w:rsidRDefault="00CF5AF2" w:rsidP="008328EB">
                      <w:p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 xml:space="preserve">Total Fee for the year: </w:t>
                      </w:r>
                    </w:p>
                    <w:p w14:paraId="6298CB9E" w14:textId="77777777" w:rsidR="008328EB" w:rsidRPr="0031668A" w:rsidRDefault="00CF5AF2" w:rsidP="008328EB">
                      <w:p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 xml:space="preserve">Current Requirement: </w:t>
                      </w:r>
                    </w:p>
                    <w:p w14:paraId="1AC8688F" w14:textId="77777777" w:rsidR="008328EB" w:rsidRPr="0031668A" w:rsidRDefault="00CF5AF2" w:rsidP="008328EB">
                      <w:p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Fee Term: (monthly/3 months/6 months/annual)</w:t>
                      </w:r>
                    </w:p>
                    <w:p w14:paraId="155FE89B" w14:textId="77777777" w:rsidR="008328EB" w:rsidRPr="0031668A" w:rsidRDefault="008328EB" w:rsidP="008328EB">
                      <w:pPr>
                        <w:rPr>
                          <w:sz w:val="22"/>
                          <w:szCs w:val="20"/>
                        </w:rPr>
                      </w:pPr>
                      <w:r w:rsidRPr="0031668A">
                        <w:rPr>
                          <w:sz w:val="22"/>
                          <w:szCs w:val="20"/>
                        </w:rPr>
                        <w:t>Fee break up: (tuition/book/</w:t>
                      </w:r>
                      <w:r w:rsidR="00CF5AF2">
                        <w:rPr>
                          <w:sz w:val="22"/>
                          <w:szCs w:val="20"/>
                        </w:rPr>
                        <w:t xml:space="preserve">uniform </w:t>
                      </w:r>
                      <w:r w:rsidR="004B122E" w:rsidRPr="0031668A">
                        <w:rPr>
                          <w:sz w:val="22"/>
                          <w:szCs w:val="20"/>
                        </w:rPr>
                        <w:t>etc.</w:t>
                      </w:r>
                      <w:r w:rsidRPr="0031668A">
                        <w:rPr>
                          <w:sz w:val="22"/>
                          <w:szCs w:val="20"/>
                        </w:rPr>
                        <w:t>)</w:t>
                      </w:r>
                    </w:p>
                    <w:p w14:paraId="1B6B2DB2" w14:textId="77777777" w:rsidR="008328EB" w:rsidRPr="0031668A" w:rsidRDefault="00CF5AF2" w:rsidP="008328EB">
                      <w:p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Fee paid so far</w:t>
                      </w:r>
                      <w:r w:rsidR="008328EB" w:rsidRPr="0031668A">
                        <w:rPr>
                          <w:sz w:val="22"/>
                          <w:szCs w:val="20"/>
                        </w:rPr>
                        <w:t xml:space="preserve">: </w:t>
                      </w:r>
                    </w:p>
                    <w:p w14:paraId="79C4BFA8" w14:textId="77777777" w:rsidR="00816488" w:rsidRPr="0031668A" w:rsidRDefault="00816488" w:rsidP="008328EB">
                      <w:p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Last day to pay the fee:</w:t>
                      </w:r>
                    </w:p>
                    <w:p w14:paraId="0BF98081" w14:textId="77777777" w:rsidR="004B122E" w:rsidRPr="0031668A" w:rsidRDefault="004B122E" w:rsidP="008328EB">
                      <w:pPr>
                        <w:rPr>
                          <w:sz w:val="22"/>
                          <w:szCs w:val="20"/>
                        </w:rPr>
                      </w:pPr>
                      <w:r w:rsidRPr="0031668A">
                        <w:rPr>
                          <w:sz w:val="22"/>
                          <w:szCs w:val="20"/>
                        </w:rPr>
                        <w:t>If it is a deposit amount, when and how much will be returned</w:t>
                      </w:r>
                    </w:p>
                    <w:p w14:paraId="7DC37AB3" w14:textId="77777777" w:rsidR="008328EB" w:rsidRPr="0031668A" w:rsidRDefault="008328EB" w:rsidP="008328EB">
                      <w:pPr>
                        <w:rPr>
                          <w:sz w:val="22"/>
                          <w:szCs w:val="20"/>
                        </w:rPr>
                      </w:pPr>
                    </w:p>
                    <w:p w14:paraId="4F471AD0" w14:textId="77777777" w:rsidR="00A85EC4" w:rsidRPr="0031668A" w:rsidRDefault="00A85EC4" w:rsidP="008328EB">
                      <w:pPr>
                        <w:rPr>
                          <w:sz w:val="22"/>
                          <w:szCs w:val="20"/>
                        </w:rPr>
                      </w:pPr>
                    </w:p>
                    <w:p w14:paraId="75DC8C14" w14:textId="77777777" w:rsidR="008328EB" w:rsidRPr="0031668A" w:rsidRDefault="008328EB" w:rsidP="008328EB">
                      <w:pPr>
                        <w:rPr>
                          <w:sz w:val="22"/>
                          <w:szCs w:val="20"/>
                        </w:rPr>
                      </w:pPr>
                      <w:r w:rsidRPr="0031668A">
                        <w:rPr>
                          <w:sz w:val="22"/>
                          <w:szCs w:val="20"/>
                        </w:rPr>
                        <w:t>I, ____________</w:t>
                      </w:r>
                      <w:r w:rsidR="006B7812" w:rsidRPr="0031668A">
                        <w:rPr>
                          <w:sz w:val="22"/>
                          <w:szCs w:val="20"/>
                        </w:rPr>
                        <w:t>_ hereby</w:t>
                      </w:r>
                      <w:r w:rsidRPr="0031668A">
                        <w:rPr>
                          <w:sz w:val="22"/>
                          <w:szCs w:val="20"/>
                        </w:rPr>
                        <w:t xml:space="preserve"> declare that all the information provided above</w:t>
                      </w:r>
                      <w:r w:rsidR="006B7812" w:rsidRPr="0031668A">
                        <w:rPr>
                          <w:sz w:val="22"/>
                          <w:szCs w:val="20"/>
                        </w:rPr>
                        <w:t xml:space="preserve"> are true and correct</w:t>
                      </w:r>
                      <w:r w:rsidRPr="0031668A">
                        <w:rPr>
                          <w:sz w:val="22"/>
                          <w:szCs w:val="20"/>
                        </w:rPr>
                        <w:t xml:space="preserve">. I hereby authorize </w:t>
                      </w:r>
                      <w:r w:rsidR="006B7812" w:rsidRPr="0031668A">
                        <w:rPr>
                          <w:sz w:val="22"/>
                          <w:szCs w:val="20"/>
                        </w:rPr>
                        <w:t>Smiley Faction</w:t>
                      </w:r>
                      <w:r w:rsidRPr="0031668A">
                        <w:rPr>
                          <w:sz w:val="22"/>
                          <w:szCs w:val="20"/>
                        </w:rPr>
                        <w:t xml:space="preserve"> to investigate my background and verify this information</w:t>
                      </w:r>
                      <w:r w:rsidR="006B7812" w:rsidRPr="0031668A">
                        <w:rPr>
                          <w:sz w:val="22"/>
                          <w:szCs w:val="20"/>
                        </w:rPr>
                        <w:t xml:space="preserve">. I also accept to provide all the relevant documents/receipts to Smiley Faction when they ask for it. </w:t>
                      </w:r>
                    </w:p>
                    <w:p w14:paraId="28F6D866" w14:textId="77777777" w:rsidR="006B7812" w:rsidRPr="0031668A" w:rsidRDefault="006B7812" w:rsidP="008328EB">
                      <w:pPr>
                        <w:rPr>
                          <w:sz w:val="22"/>
                          <w:szCs w:val="20"/>
                        </w:rPr>
                      </w:pPr>
                    </w:p>
                    <w:p w14:paraId="20D881B8" w14:textId="77777777" w:rsidR="006B7812" w:rsidRPr="0031668A" w:rsidRDefault="006B7812" w:rsidP="008328EB">
                      <w:pPr>
                        <w:rPr>
                          <w:sz w:val="22"/>
                          <w:szCs w:val="20"/>
                        </w:rPr>
                      </w:pPr>
                    </w:p>
                    <w:p w14:paraId="2CF54051" w14:textId="77777777" w:rsidR="006B7812" w:rsidRPr="0031668A" w:rsidRDefault="006B7812" w:rsidP="008328EB">
                      <w:pPr>
                        <w:rPr>
                          <w:sz w:val="22"/>
                          <w:szCs w:val="20"/>
                        </w:rPr>
                      </w:pPr>
                    </w:p>
                    <w:p w14:paraId="57B14069" w14:textId="77777777" w:rsidR="006B7812" w:rsidRPr="0031668A" w:rsidRDefault="00A85EC4" w:rsidP="008328EB">
                      <w:pPr>
                        <w:rPr>
                          <w:sz w:val="22"/>
                          <w:szCs w:val="20"/>
                        </w:rPr>
                      </w:pPr>
                      <w:r w:rsidRPr="0031668A">
                        <w:rPr>
                          <w:sz w:val="22"/>
                          <w:szCs w:val="20"/>
                        </w:rPr>
                        <w:t>Signature of Student</w:t>
                      </w:r>
                      <w:r w:rsidRPr="0031668A">
                        <w:rPr>
                          <w:sz w:val="22"/>
                          <w:szCs w:val="20"/>
                        </w:rPr>
                        <w:tab/>
                      </w:r>
                      <w:r w:rsidRPr="0031668A">
                        <w:rPr>
                          <w:sz w:val="22"/>
                          <w:szCs w:val="20"/>
                        </w:rPr>
                        <w:tab/>
                      </w:r>
                      <w:r w:rsidRPr="0031668A">
                        <w:rPr>
                          <w:sz w:val="22"/>
                          <w:szCs w:val="20"/>
                        </w:rPr>
                        <w:tab/>
                      </w:r>
                      <w:r w:rsidR="006B7812" w:rsidRPr="0031668A">
                        <w:rPr>
                          <w:sz w:val="22"/>
                          <w:szCs w:val="20"/>
                        </w:rPr>
                        <w:t>Signature of Parent/Guardian</w:t>
                      </w:r>
                      <w:r w:rsidRPr="0031668A">
                        <w:rPr>
                          <w:sz w:val="22"/>
                          <w:szCs w:val="20"/>
                        </w:rPr>
                        <w:tab/>
                      </w:r>
                      <w:r w:rsidRPr="0031668A">
                        <w:rPr>
                          <w:sz w:val="22"/>
                          <w:szCs w:val="20"/>
                        </w:rPr>
                        <w:tab/>
                      </w:r>
                      <w:r w:rsidRPr="0031668A">
                        <w:rPr>
                          <w:sz w:val="22"/>
                          <w:szCs w:val="20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E566D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8A11F" wp14:editId="7C6A095C">
                <wp:simplePos x="0" y="0"/>
                <wp:positionH relativeFrom="column">
                  <wp:posOffset>314325</wp:posOffset>
                </wp:positionH>
                <wp:positionV relativeFrom="paragraph">
                  <wp:posOffset>219075</wp:posOffset>
                </wp:positionV>
                <wp:extent cx="5867400" cy="7016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23AAD" w14:textId="77777777" w:rsidR="000F5CD6" w:rsidRPr="00E566DD" w:rsidRDefault="00456DC1" w:rsidP="000F5CD6">
                            <w:pPr>
                              <w:pStyle w:val="HEADLINE"/>
                              <w:jc w:val="left"/>
                              <w:rPr>
                                <w:color w:val="808080"/>
                                <w:sz w:val="60"/>
                                <w:szCs w:val="60"/>
                              </w:rPr>
                            </w:pPr>
                            <w:r w:rsidRPr="00E566DD">
                              <w:rPr>
                                <w:color w:val="808080"/>
                                <w:sz w:val="60"/>
                                <w:szCs w:val="60"/>
                              </w:rPr>
                              <w:t>Smiley Faction</w:t>
                            </w:r>
                          </w:p>
                          <w:p w14:paraId="3E11B672" w14:textId="77777777" w:rsidR="00456DC1" w:rsidRPr="00F72A71" w:rsidRDefault="00456DC1" w:rsidP="00456DC1">
                            <w:pPr>
                              <w:pStyle w:val="Address"/>
                            </w:pPr>
                            <w:r>
                              <w:t>Registration Document Number: 154 of 2013, Chennai, Tamil Nadu</w:t>
                            </w:r>
                            <w:r w:rsidR="00DE0E22">
                              <w:t>,</w:t>
                            </w:r>
                            <w:r>
                              <w:t xml:space="preserve"> India.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4.75pt;margin-top:17.25pt;width:462pt;height:5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BTO68CAACwBQAADgAAAGRycy9lMm9Eb2MueG1srFRtb5swEP4+af/B8ncKZIQAKqnaJEyTuhep&#10;3Q9wsAnWwGa2E+iq/fedTUjTVpOmbXywDvv83D13j+/yamgbdGBKcylyHF4EGDFRSsrFLsdf7wsv&#10;wUgbIihppGA5fmAaXy3fvrnsu4zNZC0byhQCEKGzvstxbUyX+b4ua9YSfSE7JuCwkqolBn7VzqeK&#10;9IDeNv4sCGK/l4p2SpZMa9hdj4d46fCripXmc1VpZlCTY8jNuFW5dWtXf3lJsp0iXc3LYxrkL7Jo&#10;CRcQ9AS1JoagveKvoFpeKqllZS5K2fqyqnjJHAdgEwYv2NzVpGOOCxRHd6cy6f8HW346fFGI0xxH&#10;GAnSQovu2WDQjRxQZKvTdzoDp7sO3MwA29Blx1R3t7L8ppGQq5qIHbtWSvY1IxSyC+1N/+zqiKMt&#10;yLb/KCmEIXsjHdBQqdaWDoqBAB269HDqjE2lhM15Ei+iAI5KOFsEYbyYuxAkm253Spv3TLbIGjlW&#10;0HmHTg632thsSDa52GBCFrxpXPcb8WwDHMcdiA1X7ZnNwjXzMQ3STbJJIi+axRsvCij1rotV5MVF&#10;uJiv361Xq3X408YNo6zmlDJhw0zCCqM/a9xR4qMkTtLSsuHUwtmUtNptV41CBwLCLtx3LMiZm/88&#10;DVcE4PKCUjiLgptZ6hVxsvCiKpp76SJIvCBMb9I4iNJoXTyndMsF+3dKqM9xOp/NRzH9llvgvtfc&#10;SNZyA6Oj4W2Ok5MTyawEN4K61hrCm9E+K4VN/6kU0O6p0U6wVqOjWs2wHdzLcGq2Yt5K+gAKVhIE&#10;BlqEsQdGLdUPjHoYITnW3/dEMYyaDwJegZ03k6EmYzsZRJRwNccGo9FcmXEu7TvFdzUgj+9MyGt4&#10;KRV3In7K4vi+YCw4LscRZufO+b/zehq0y18AAAD//wMAUEsDBBQABgAIAAAAIQDoD2zK3gAAAAkB&#10;AAAPAAAAZHJzL2Rvd25yZXYueG1sTI9BT8MwDIXvSPyHyEjcWALrBi1NpwnBCQnRlQPHtPHaao1T&#10;mmwr/x5zgpNtvafn7+Wb2Q3ihFPoPWm4XSgQSI23PbUaPqqXmwcQIRqyZvCEGr4xwKa4vMhNZv2Z&#10;SjztYis4hEJmNHQxjpmUoenQmbDwIxJrez85E/mcWmknc+ZwN8g7pdbSmZ74Q2dGfOqwOeyOTsP2&#10;k8rn/uutfi/3ZV9VqaLX9UHr66t5+wgi4hz/zPCLz+hQMFPtj2SDGDQk6YqdGpYJT9bT+yUvNRuT&#10;lQJZ5PJ/g+IHAAD//wMAUEsBAi0AFAAGAAgAAAAhAOSZw8D7AAAA4QEAABMAAAAAAAAAAAAAAAAA&#10;AAAAAFtDb250ZW50X1R5cGVzXS54bWxQSwECLQAUAAYACAAAACEAI7Jq4dcAAACUAQAACwAAAAAA&#10;AAAAAAAAAAAsAQAAX3JlbHMvLnJlbHNQSwECLQAUAAYACAAAACEAz2BTO68CAACwBQAADgAAAAAA&#10;AAAAAAAAAAAsAgAAZHJzL2Uyb0RvYy54bWxQSwECLQAUAAYACAAAACEA6A9syt4AAAAJAQAADwAA&#10;AAAAAAAAAAAAAAAHBQAAZHJzL2Rvd25yZXYueG1sUEsFBgAAAAAEAAQA8wAAABIGAAAAAA==&#10;" filled="f" stroked="f">
                <v:textbox inset="0,0,0,0">
                  <w:txbxContent>
                    <w:p w14:paraId="2B823AAD" w14:textId="77777777" w:rsidR="000F5CD6" w:rsidRPr="00E566DD" w:rsidRDefault="00456DC1" w:rsidP="000F5CD6">
                      <w:pPr>
                        <w:pStyle w:val="HEADLINE"/>
                        <w:jc w:val="left"/>
                        <w:rPr>
                          <w:color w:val="808080"/>
                          <w:sz w:val="60"/>
                          <w:szCs w:val="60"/>
                        </w:rPr>
                      </w:pPr>
                      <w:r w:rsidRPr="00E566DD">
                        <w:rPr>
                          <w:color w:val="808080"/>
                          <w:sz w:val="60"/>
                          <w:szCs w:val="60"/>
                        </w:rPr>
                        <w:t>Smiley Faction</w:t>
                      </w:r>
                    </w:p>
                    <w:p w14:paraId="3E11B672" w14:textId="77777777" w:rsidR="00456DC1" w:rsidRPr="00F72A71" w:rsidRDefault="00456DC1" w:rsidP="00456DC1">
                      <w:pPr>
                        <w:pStyle w:val="Address"/>
                      </w:pPr>
                      <w:r>
                        <w:t>Registration Document Number: 154 of 2013, Chennai, Tamil Nadu</w:t>
                      </w:r>
                      <w:r w:rsidR="00DE0E22">
                        <w:t>,</w:t>
                      </w:r>
                      <w:r>
                        <w:t xml:space="preserve"> India.</w:t>
                      </w:r>
                    </w:p>
                  </w:txbxContent>
                </v:textbox>
              </v:shape>
            </w:pict>
          </mc:Fallback>
        </mc:AlternateContent>
      </w:r>
      <w:r w:rsidR="00E405E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F60C3B" wp14:editId="1C3FE603">
                <wp:simplePos x="0" y="0"/>
                <wp:positionH relativeFrom="column">
                  <wp:posOffset>-601345</wp:posOffset>
                </wp:positionH>
                <wp:positionV relativeFrom="paragraph">
                  <wp:posOffset>-457200</wp:posOffset>
                </wp:positionV>
                <wp:extent cx="1469390" cy="571500"/>
                <wp:effectExtent l="0" t="0" r="1651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E9706" w14:textId="77777777" w:rsidR="000F5CD6" w:rsidRDefault="00456DC1" w:rsidP="000F5CD6">
                            <w:pPr>
                              <w:pStyle w:val="YourNameHere"/>
                            </w:pPr>
                            <w:proofErr w:type="spellStart"/>
                            <w:r>
                              <w:t>Anantharam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Vanchiprakash</w:t>
                            </w:r>
                            <w:proofErr w:type="spellEnd"/>
                          </w:p>
                          <w:p w14:paraId="73A4CA5F" w14:textId="77777777" w:rsidR="00E405E0" w:rsidRDefault="00E405E0" w:rsidP="000F5CD6">
                            <w:pPr>
                              <w:pStyle w:val="YourNameHere"/>
                            </w:pPr>
                            <w:r>
                              <w:t>Gauri Shanker</w:t>
                            </w:r>
                            <w:r w:rsidR="00CF5AF2">
                              <w:t xml:space="preserve"> Ram</w:t>
                            </w:r>
                          </w:p>
                          <w:p w14:paraId="13F48ED5" w14:textId="77777777" w:rsidR="00E405E0" w:rsidRPr="00E47FDC" w:rsidRDefault="00E405E0" w:rsidP="000F5CD6">
                            <w:pPr>
                              <w:pStyle w:val="YourNameHere"/>
                            </w:pPr>
                            <w:proofErr w:type="spellStart"/>
                            <w:r>
                              <w:t>Sivakumar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Ravichandran</w:t>
                            </w:r>
                            <w:proofErr w:type="spellEnd"/>
                          </w:p>
                          <w:p w14:paraId="28183FA5" w14:textId="77777777" w:rsidR="000F5CD6" w:rsidRPr="00E47FDC" w:rsidRDefault="00456DC1" w:rsidP="000F5CD6">
                            <w:pPr>
                              <w:pStyle w:val="YourTitleHere"/>
                            </w:pPr>
                            <w:r>
                              <w:t>Trustee</w:t>
                            </w:r>
                            <w:r w:rsidR="00CF5AF2"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47.3pt;margin-top:-35.95pt;width:115.7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GBXrECAACwBQAADgAAAGRycy9lMm9Eb2MueG1srFTJbtswEL0X6D8QvCtaIi8SLAeJbRUF0gVI&#10;+gG0SFlEJVIlaUtp0H/vkLLsxLkUbXUgRpzhbO/NLG76pkYHpjSXIsPhVYARE4WkXOwy/O0x9+YY&#10;aUMEJbUULMNPTOOb5ft3i65NWSQrWVOmEDgROu3aDFfGtKnv66JiDdFXsmUClKVUDTHwq3Y+VaQD&#10;703tR0Ew9TupaKtkwbSG2/WgxEvnvyxZYb6UpWYG1RmG3Iw7lTu39vSXC5LuFGkrXhzTIH+RRUO4&#10;gKAnV2tiCNor/sZVwwsltSzNVSEbX5YlL5irAaoJg4tqHirSMlcLNEe3pzbp/+e2+Hz4qhCnGQag&#10;BGkAokfWG3Qne3Rtu9O1OgWjhxbMTA/XgLKrVLf3sviukZCriogdu1VKdhUjFLIL7Uv/xdPBj7ZO&#10;tt0nSSEM2RvpHPWlamzroBkIvANKTydkbCqFDRlPk+sEVAXoJrNwEjjofJKOr1ulzQcmG2SFDCtA&#10;3nknh3ttbDYkHU1sMCFzXtcO/Vq8ugDD4QZiw1Ors1k4MJ+TINnMN/PYi6PpxosDSr3bfBV70zyc&#10;TdbX69VqHf6yccM4rTilTNgwI7HC+M+AO1J8oMSJWlrWnFp3NiWtdttVrdCBALFz97meg+Zs5r9O&#10;wzUBarkoKYzi4C5KvHw6n3lxGU+8ZBbMvSBM7pJpECfxOn9d0j0X7N9LQl2Gk0k0Gch0TvqitsB9&#10;b2sjacMNrI6aN8DdkxFJLQU3gjpoDeH1IL9ohU3/3AqAewTaEdZydGCr6be9m4xonIOtpE/AYCWB&#10;YMBFWHsgVFL9xKiDFZJh/WNPFMOo/ihgCuy+GQU1CttRIKKApxk2GA3iygx7ad8qvqvA8zBnQt7C&#10;pJTckdiO1JDFcb5gLbhajivM7p2X/87qvGiXvwEAAP//AwBQSwMEFAAGAAgAAAAhAFG8MGrfAAAA&#10;CgEAAA8AAABkcnMvZG93bnJldi54bWxMj0FPg0AQhe8m/ofNNPHWLqjBQlmaxujJxEjx4HFhp0DK&#10;ziK7bfHfOz3p7b3Mlzfv5dvZDuKMk+8dKYhXEQikxpmeWgWf1etyDcIHTUYPjlDBD3rYFrc3uc6M&#10;u1CJ531oBYeQz7SCLoQxk9I3HVrtV25E4tvBTVYHtlMrzaQvHG4HeR9FibS6J/7Q6RGfO2yO+5NV&#10;sPui8qX/fq8/ykPZV1Ua0VtyVOpuMe82IALO4Q+Ga32uDgV3qt2JjBeDgmX6mDDK4ilOQVyJh4TH&#10;1CzWMcgil/8nFL8AAAD//wMAUEsBAi0AFAAGAAgAAAAhAOSZw8D7AAAA4QEAABMAAAAAAAAAAAAA&#10;AAAAAAAAAFtDb250ZW50X1R5cGVzXS54bWxQSwECLQAUAAYACAAAACEAI7Jq4dcAAACUAQAACwAA&#10;AAAAAAAAAAAAAAAsAQAAX3JlbHMvLnJlbHNQSwECLQAUAAYACAAAACEAVaGBXrECAACwBQAADgAA&#10;AAAAAAAAAAAAAAAsAgAAZHJzL2Uyb0RvYy54bWxQSwECLQAUAAYACAAAACEAUbwwat8AAAAKAQAA&#10;DwAAAAAAAAAAAAAAAAAJBQAAZHJzL2Rvd25yZXYueG1sUEsFBgAAAAAEAAQA8wAAABUGAAAAAA==&#10;" filled="f" stroked="f">
                <v:textbox inset="0,0,0,0">
                  <w:txbxContent>
                    <w:p w14:paraId="7E6E9706" w14:textId="77777777" w:rsidR="000F5CD6" w:rsidRDefault="00456DC1" w:rsidP="000F5CD6">
                      <w:pPr>
                        <w:pStyle w:val="YourNameHere"/>
                      </w:pPr>
                      <w:proofErr w:type="spellStart"/>
                      <w:r>
                        <w:t>Anantharam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Vanchiprakash</w:t>
                      </w:r>
                      <w:proofErr w:type="spellEnd"/>
                    </w:p>
                    <w:p w14:paraId="73A4CA5F" w14:textId="77777777" w:rsidR="00E405E0" w:rsidRDefault="00E405E0" w:rsidP="000F5CD6">
                      <w:pPr>
                        <w:pStyle w:val="YourNameHere"/>
                      </w:pPr>
                      <w:r>
                        <w:t>Gauri Shanker</w:t>
                      </w:r>
                      <w:r w:rsidR="00CF5AF2">
                        <w:t xml:space="preserve"> Ram</w:t>
                      </w:r>
                    </w:p>
                    <w:p w14:paraId="13F48ED5" w14:textId="77777777" w:rsidR="00E405E0" w:rsidRPr="00E47FDC" w:rsidRDefault="00E405E0" w:rsidP="000F5CD6">
                      <w:pPr>
                        <w:pStyle w:val="YourNameHere"/>
                      </w:pPr>
                      <w:proofErr w:type="spellStart"/>
                      <w:r>
                        <w:t>Sivakumar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Ravichandran</w:t>
                      </w:r>
                      <w:proofErr w:type="spellEnd"/>
                    </w:p>
                    <w:p w14:paraId="28183FA5" w14:textId="77777777" w:rsidR="000F5CD6" w:rsidRPr="00E47FDC" w:rsidRDefault="00456DC1" w:rsidP="000F5CD6">
                      <w:pPr>
                        <w:pStyle w:val="YourTitleHere"/>
                      </w:pPr>
                      <w:r>
                        <w:t>Trustee</w:t>
                      </w:r>
                      <w:r w:rsidR="00CF5AF2"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E0E2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67CBDE" wp14:editId="5B04E820">
                <wp:simplePos x="0" y="0"/>
                <wp:positionH relativeFrom="column">
                  <wp:posOffset>1080135</wp:posOffset>
                </wp:positionH>
                <wp:positionV relativeFrom="paragraph">
                  <wp:posOffset>-454660</wp:posOffset>
                </wp:positionV>
                <wp:extent cx="1600200" cy="571500"/>
                <wp:effectExtent l="3810" t="254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C4C13" w14:textId="77777777" w:rsidR="000F5CD6" w:rsidRDefault="00456DC1" w:rsidP="000F5CD6">
                            <w:pPr>
                              <w:pStyle w:val="Address"/>
                            </w:pPr>
                            <w:r>
                              <w:t>#6, Unity Flats,</w:t>
                            </w:r>
                          </w:p>
                          <w:p w14:paraId="375F7914" w14:textId="77777777" w:rsidR="00456DC1" w:rsidRDefault="00456DC1" w:rsidP="000F5CD6">
                            <w:pPr>
                              <w:pStyle w:val="Address"/>
                            </w:pPr>
                            <w:r>
                              <w:t xml:space="preserve">#2, </w:t>
                            </w:r>
                            <w:proofErr w:type="spellStart"/>
                            <w:r>
                              <w:t>Puliyur</w:t>
                            </w:r>
                            <w:proofErr w:type="spellEnd"/>
                            <w:r>
                              <w:t xml:space="preserve"> 1</w:t>
                            </w:r>
                            <w:r w:rsidRPr="00456DC1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Lane,</w:t>
                            </w:r>
                          </w:p>
                          <w:p w14:paraId="64B4B7A0" w14:textId="77777777" w:rsidR="00456DC1" w:rsidRDefault="00456DC1" w:rsidP="000F5CD6">
                            <w:pPr>
                              <w:pStyle w:val="Address"/>
                            </w:pPr>
                            <w:proofErr w:type="spellStart"/>
                            <w:r>
                              <w:t>Trustpuram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Kodambakkam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03F55A48" w14:textId="77777777" w:rsidR="00456DC1" w:rsidRPr="003B02C6" w:rsidRDefault="00456DC1" w:rsidP="000F5CD6">
                            <w:pPr>
                              <w:pStyle w:val="Address"/>
                            </w:pPr>
                            <w:r>
                              <w:t>Chennai - 600024</w:t>
                            </w:r>
                          </w:p>
                          <w:p w14:paraId="769537DF" w14:textId="77777777" w:rsidR="000F5CD6" w:rsidRPr="003B02C6" w:rsidRDefault="000F5CD6" w:rsidP="000F5CD6">
                            <w:pPr>
                              <w:rPr>
                                <w:rFonts w:ascii="Helvetica" w:hAnsi="Helvetica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85.05pt;margin-top:-35.75pt;width:126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X5d64CAACwBQAADgAAAGRycy9lMm9Eb2MueG1srFRtb5swEP4+af/B8neKSckLqKRqkzBN6l6k&#10;dj/AwSZYA5vZTqCb9t93NiFNW02atvHBOuzzc/fcPb6r676p0YFrI5TMcHRBMOKyUEzIXYa/POTB&#10;AiNjqWS0VpJn+JEbfL18++aqa1M+UZWqGdcIQKRJuzbDlbVtGoamqHhDzYVquYTDUumGWvjVu5Bp&#10;2gF6U4cTQmZhpzRrtSq4MbC7Hg7x0uOXJS/sp7I03KI6w5Cb9av269at4fKKpjtN20oUxzToX2TR&#10;UCEh6AlqTS1Fey1eQTWi0Mqo0l4UqglVWYqCew7AJiIv2NxXtOWeCxTHtKcymf8HW3w8fNZIsAzP&#10;MZK0gRY98N6iW9WjuatO15oUnO5bcLM9bEOXPVPT3qniq0FSrSoqd/xGa9VVnDLILnI3w7OrA45x&#10;INvug2IQhu6t8kB9qRtXOigGAnTo0uOpMy6VwoWcEQLtxqiAs+k8moLtQtB0vN1qY99x1SBnZFhD&#10;5z06PdwZO7iOLi6YVLmoa9inaS2fbQDmsAOx4ao7c1n4Zv5ISLJZbBZxEE9mmyAmjAU3+SoOZnk0&#10;n64v16vVOvrp4kZxWgnGuHRhRmFF8Z817ijxQRInaRlVC+bgXEpG77arWqMDBWHn/jsW5MwtfJ6G&#10;rxdweUEpmsTkdpIE+WwxD+IyngbJnCwCEiW3yYzESbzOn1O6E5L/OyXUZTiZTqaDmH7LjfjvNTea&#10;NsLC6KhFk+HFyYmmToIbyXxrLRX1YJ+VwqX/VApo99hoL1in0UGttt/2/mVcuuhOzFvFHkHBWoHA&#10;QIsw9sColP6OUQcjJMPm255qjlH9XsIrcPNmNPRobEeDygKuZthiNJgrO8ylfavFrgLk4Z1JdQMv&#10;pRRexE9ZHN8XjAXP5TjC3Nw5//deT4N2+QsAAP//AwBQSwMEFAAGAAgAAAAhAPQSSsvfAAAACgEA&#10;AA8AAABkcnMvZG93bnJldi54bWxMj81OwzAQhO9IvIO1lbi1diL6QxqnqhCckBBpOHB0YjexGq9D&#10;7Lbh7VlO5Tg7n2Zn8t3kenYxY7AeJSQLAcxg47XFVsJn9TrfAAtRoVa9RyPhxwTYFfd3ucq0v2Jp&#10;LofYMgrBkCkJXYxDxnloOuNUWPjBIHlHPzoVSY4t16O6UrjreSrEijtlkT50ajDPnWlOh7OTsP/C&#10;8sV+v9cf5bG0VfUk8G11kvJhNu23wKKZ4g2Gv/pUHQrqVPsz6sB60muRECphvk6WwIh4TFO61GRt&#10;lsCLnP+fUPwCAAD//wMAUEsBAi0AFAAGAAgAAAAhAOSZw8D7AAAA4QEAABMAAAAAAAAAAAAAAAAA&#10;AAAAAFtDb250ZW50X1R5cGVzXS54bWxQSwECLQAUAAYACAAAACEAI7Jq4dcAAACUAQAACwAAAAAA&#10;AAAAAAAAAAAsAQAAX3JlbHMvLnJlbHNQSwECLQAUAAYACAAAACEA9XX5d64CAACwBQAADgAAAAAA&#10;AAAAAAAAAAAsAgAAZHJzL2Uyb0RvYy54bWxQSwECLQAUAAYACAAAACEA9BJKy98AAAAKAQAADwAA&#10;AAAAAAAAAAAAAAAGBQAAZHJzL2Rvd25yZXYueG1sUEsFBgAAAAAEAAQA8wAAABIGAAAAAA==&#10;" filled="f" stroked="f">
                <v:textbox inset="0,0,0,0">
                  <w:txbxContent>
                    <w:p w14:paraId="6DDC4C13" w14:textId="77777777" w:rsidR="000F5CD6" w:rsidRDefault="00456DC1" w:rsidP="000F5CD6">
                      <w:pPr>
                        <w:pStyle w:val="Address"/>
                      </w:pPr>
                      <w:r>
                        <w:t>#6, Unity Flats,</w:t>
                      </w:r>
                    </w:p>
                    <w:p w14:paraId="375F7914" w14:textId="77777777" w:rsidR="00456DC1" w:rsidRDefault="00456DC1" w:rsidP="000F5CD6">
                      <w:pPr>
                        <w:pStyle w:val="Address"/>
                      </w:pPr>
                      <w:r>
                        <w:t xml:space="preserve">#2, </w:t>
                      </w:r>
                      <w:proofErr w:type="spellStart"/>
                      <w:r>
                        <w:t>Puliyur</w:t>
                      </w:r>
                      <w:proofErr w:type="spellEnd"/>
                      <w:r>
                        <w:t xml:space="preserve"> 1</w:t>
                      </w:r>
                      <w:r w:rsidRPr="00456DC1">
                        <w:rPr>
                          <w:vertAlign w:val="superscript"/>
                        </w:rPr>
                        <w:t>st</w:t>
                      </w:r>
                      <w:r>
                        <w:t xml:space="preserve"> Lane,</w:t>
                      </w:r>
                    </w:p>
                    <w:p w14:paraId="64B4B7A0" w14:textId="77777777" w:rsidR="00456DC1" w:rsidRDefault="00456DC1" w:rsidP="000F5CD6">
                      <w:pPr>
                        <w:pStyle w:val="Address"/>
                      </w:pPr>
                      <w:proofErr w:type="spellStart"/>
                      <w:r>
                        <w:t>Trustpuram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Kodambakkam</w:t>
                      </w:r>
                      <w:proofErr w:type="spellEnd"/>
                      <w:r>
                        <w:t>,</w:t>
                      </w:r>
                    </w:p>
                    <w:p w14:paraId="03F55A48" w14:textId="77777777" w:rsidR="00456DC1" w:rsidRPr="003B02C6" w:rsidRDefault="00456DC1" w:rsidP="000F5CD6">
                      <w:pPr>
                        <w:pStyle w:val="Address"/>
                      </w:pPr>
                      <w:r>
                        <w:t>Chennai - 600024</w:t>
                      </w:r>
                    </w:p>
                    <w:p w14:paraId="769537DF" w14:textId="77777777" w:rsidR="000F5CD6" w:rsidRPr="003B02C6" w:rsidRDefault="000F5CD6" w:rsidP="000F5CD6">
                      <w:pPr>
                        <w:rPr>
                          <w:rFonts w:ascii="Helvetica" w:hAnsi="Helvetica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0E2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4A03B7" wp14:editId="407D797E">
                <wp:simplePos x="0" y="0"/>
                <wp:positionH relativeFrom="column">
                  <wp:posOffset>2794635</wp:posOffset>
                </wp:positionH>
                <wp:positionV relativeFrom="paragraph">
                  <wp:posOffset>-454660</wp:posOffset>
                </wp:positionV>
                <wp:extent cx="1371600" cy="571500"/>
                <wp:effectExtent l="3810" t="254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77746" w14:textId="77777777" w:rsidR="000F5CD6" w:rsidRDefault="000F5CD6" w:rsidP="000F5CD6">
                            <w:pPr>
                              <w:pStyle w:val="phfax"/>
                              <w:rPr>
                                <w:rFonts w:cs="Arial"/>
                              </w:rPr>
                            </w:pPr>
                            <w:r w:rsidRPr="003B02C6">
                              <w:t xml:space="preserve">Mobile:  </w:t>
                            </w:r>
                            <w:r w:rsidR="00CF5AF2">
                              <w:rPr>
                                <w:rFonts w:cs="Arial"/>
                              </w:rPr>
                              <w:t>9382112346</w:t>
                            </w:r>
                            <w:r w:rsidR="00727B04">
                              <w:rPr>
                                <w:rFonts w:cs="Arial"/>
                              </w:rPr>
                              <w:t>,</w:t>
                            </w:r>
                          </w:p>
                          <w:p w14:paraId="6FC77A70" w14:textId="77777777" w:rsidR="008830B9" w:rsidRDefault="008830B9" w:rsidP="000F5CD6">
                            <w:pPr>
                              <w:pStyle w:val="phfax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       </w:t>
                            </w:r>
                            <w:r w:rsidR="00CF5AF2">
                              <w:rPr>
                                <w:rFonts w:cs="Arial"/>
                              </w:rPr>
                              <w:t>7676772352</w:t>
                            </w:r>
                          </w:p>
                          <w:p w14:paraId="52B11BDD" w14:textId="77777777" w:rsidR="00E405E0" w:rsidRDefault="00E405E0" w:rsidP="000F5CD6">
                            <w:pPr>
                              <w:pStyle w:val="phfax"/>
                              <w:rPr>
                                <w:rFonts w:cs="Arial"/>
                              </w:rPr>
                            </w:pPr>
                          </w:p>
                          <w:p w14:paraId="6F86CCD1" w14:textId="77777777" w:rsidR="00456DC1" w:rsidRPr="003B02C6" w:rsidRDefault="00456DC1" w:rsidP="000F5CD6">
                            <w:pPr>
                              <w:pStyle w:val="phfax"/>
                            </w:pPr>
                            <w:r>
                              <w:rPr>
                                <w:rFonts w:cs="Arial"/>
                              </w:rPr>
                              <w:tab/>
                              <w:t xml:space="preserve"> </w:t>
                            </w:r>
                          </w:p>
                          <w:p w14:paraId="216C5E78" w14:textId="77777777" w:rsidR="000F5CD6" w:rsidRPr="00E47FDC" w:rsidRDefault="000F5CD6" w:rsidP="000F5CD6">
                            <w:pPr>
                              <w:pStyle w:val="phfax"/>
                              <w:rPr>
                                <w:rFonts w:ascii="HelveticaNeue" w:hAnsi="HelveticaNeue"/>
                                <w:sz w:val="20"/>
                              </w:rPr>
                            </w:pPr>
                          </w:p>
                          <w:p w14:paraId="5570F4D7" w14:textId="77777777" w:rsidR="000F5CD6" w:rsidRPr="00E47FDC" w:rsidRDefault="000F5CD6" w:rsidP="000F5CD6">
                            <w:pPr>
                              <w:pStyle w:val="phfa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20.05pt;margin-top:-35.7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0ZZ64CAACw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gsc&#10;YSRIBy16YAeDbuUBpbY6Q69zcLrvwc0cYBu67Jjq/k5WXzUSctkQsWU3SsmhYYRCdqG96Z9dHXG0&#10;BdkMHySFMGRnpAM61KqzpYNiIECHLj2eOmNTqWzIy3k4C+CogrNkHiZg2xAkn273Spt3THbIGgVW&#10;0HmHTvZ32oyuk4sNJmTJ2xb2Sd6KZxuAOe5AbLhqz2wWrpk/siBbp+s09uJotvbigFLvplzG3qwM&#10;58nqcrVcrsKfNm4Y5w2nlAkbZhJWGP9Z444SHyVxkpaWLacWzqak1XazbBXaExB26b5jQc7c/Odp&#10;uHoBlxeUwigObqPMK2fp3IvrOPGyeZB6QZjdZrMgzuJV+ZzSHRfs3ymhocBZEiWjmH7LLXDfa24k&#10;77iB0dHyrsDpyYnkVoJrQV1rDeHtaJ+Vwqb/VApo99RoJ1ir0VGt5rA5uJeR2OhWzBtJH0HBSoLA&#10;QIsw9sBopPqO0QAjpMD6244ohlH7XsArsPNmMtRkbCaDiAquFthgNJpLM86lXa/4tgHk8Z0JeQMv&#10;peZOxE9ZHN8XjAXH5TjC7Nw5/3deT4N28QsAAP//AwBQSwMEFAAGAAgAAAAhAC5rxzffAAAACgEA&#10;AA8AAABkcnMvZG93bnJldi54bWxMj8FOwzAMhu9IvENkJG5bUrSWrWs6TQhOSIiuHDimTdZGa5zS&#10;ZFt5e8wJjrY//f7+Yje7gV3MFKxHCclSADPYem2xk/BRvyzWwEJUqNXg0Uj4NgF25e1NoXLtr1iZ&#10;yyF2jEIw5EpCH+OYcx7a3jgVln40SLejn5yKNE4d15O6Urgb+IMQGXfKIn3o1WieetOeDmcnYf+J&#10;1bP9emveq2Nl63oj8DU7SXl/N++3wKKZ4x8Mv/qkDiU5Nf6MOrBBwmolEkIlLB6TFBgRWZrRpiF0&#10;nQIvC/6/QvkDAAD//wMAUEsBAi0AFAAGAAgAAAAhAOSZw8D7AAAA4QEAABMAAAAAAAAAAAAAAAAA&#10;AAAAAFtDb250ZW50X1R5cGVzXS54bWxQSwECLQAUAAYACAAAACEAI7Jq4dcAAACUAQAACwAAAAAA&#10;AAAAAAAAAAAsAQAAX3JlbHMvLnJlbHNQSwECLQAUAAYACAAAACEAQs0ZZ64CAACwBQAADgAAAAAA&#10;AAAAAAAAAAAsAgAAZHJzL2Uyb0RvYy54bWxQSwECLQAUAAYACAAAACEALmvHN98AAAAKAQAADwAA&#10;AAAAAAAAAAAAAAAGBQAAZHJzL2Rvd25yZXYueG1sUEsFBgAAAAAEAAQA8wAAABIGAAAAAA==&#10;" filled="f" stroked="f">
                <v:textbox inset="0,0,0,0">
                  <w:txbxContent>
                    <w:p w14:paraId="0A977746" w14:textId="77777777" w:rsidR="000F5CD6" w:rsidRDefault="000F5CD6" w:rsidP="000F5CD6">
                      <w:pPr>
                        <w:pStyle w:val="phfax"/>
                        <w:rPr>
                          <w:rFonts w:cs="Arial"/>
                        </w:rPr>
                      </w:pPr>
                      <w:r w:rsidRPr="003B02C6">
                        <w:t xml:space="preserve">Mobile:  </w:t>
                      </w:r>
                      <w:r w:rsidR="00CF5AF2">
                        <w:rPr>
                          <w:rFonts w:cs="Arial"/>
                        </w:rPr>
                        <w:t>9382112346</w:t>
                      </w:r>
                      <w:r w:rsidR="00727B04">
                        <w:rPr>
                          <w:rFonts w:cs="Arial"/>
                        </w:rPr>
                        <w:t>,</w:t>
                      </w:r>
                    </w:p>
                    <w:p w14:paraId="6FC77A70" w14:textId="77777777" w:rsidR="008830B9" w:rsidRDefault="008830B9" w:rsidP="000F5CD6">
                      <w:pPr>
                        <w:pStyle w:val="phfax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       </w:t>
                      </w:r>
                      <w:r w:rsidR="00CF5AF2">
                        <w:rPr>
                          <w:rFonts w:cs="Arial"/>
                        </w:rPr>
                        <w:t>7676772352</w:t>
                      </w:r>
                    </w:p>
                    <w:p w14:paraId="52B11BDD" w14:textId="77777777" w:rsidR="00E405E0" w:rsidRDefault="00E405E0" w:rsidP="000F5CD6">
                      <w:pPr>
                        <w:pStyle w:val="phfax"/>
                        <w:rPr>
                          <w:rFonts w:cs="Arial"/>
                        </w:rPr>
                      </w:pPr>
                    </w:p>
                    <w:p w14:paraId="6F86CCD1" w14:textId="77777777" w:rsidR="00456DC1" w:rsidRPr="003B02C6" w:rsidRDefault="00456DC1" w:rsidP="000F5CD6">
                      <w:pPr>
                        <w:pStyle w:val="phfax"/>
                      </w:pPr>
                      <w:r>
                        <w:rPr>
                          <w:rFonts w:cs="Arial"/>
                        </w:rPr>
                        <w:tab/>
                        <w:t xml:space="preserve"> </w:t>
                      </w:r>
                    </w:p>
                    <w:p w14:paraId="216C5E78" w14:textId="77777777" w:rsidR="000F5CD6" w:rsidRPr="00E47FDC" w:rsidRDefault="000F5CD6" w:rsidP="000F5CD6">
                      <w:pPr>
                        <w:pStyle w:val="phfax"/>
                        <w:rPr>
                          <w:rFonts w:ascii="HelveticaNeue" w:hAnsi="HelveticaNeue"/>
                          <w:sz w:val="20"/>
                        </w:rPr>
                      </w:pPr>
                    </w:p>
                    <w:p w14:paraId="5570F4D7" w14:textId="77777777" w:rsidR="000F5CD6" w:rsidRPr="00E47FDC" w:rsidRDefault="000F5CD6" w:rsidP="000F5CD6">
                      <w:pPr>
                        <w:pStyle w:val="phfax"/>
                      </w:pPr>
                    </w:p>
                  </w:txbxContent>
                </v:textbox>
              </v:shape>
            </w:pict>
          </mc:Fallback>
        </mc:AlternateContent>
      </w:r>
      <w:r w:rsidR="00DE0E2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AAB3D6" wp14:editId="37C1E326">
                <wp:simplePos x="0" y="0"/>
                <wp:positionH relativeFrom="column">
                  <wp:posOffset>-977265</wp:posOffset>
                </wp:positionH>
                <wp:positionV relativeFrom="paragraph">
                  <wp:posOffset>-746760</wp:posOffset>
                </wp:positionV>
                <wp:extent cx="114300" cy="1663700"/>
                <wp:effectExtent l="381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663700"/>
                        </a:xfrm>
                        <a:prstGeom prst="rect">
                          <a:avLst/>
                        </a:prstGeom>
                        <a:solidFill>
                          <a:srgbClr val="BBC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47CEEEC" id="Rectangle 2" o:spid="_x0000_s1026" style="position:absolute;margin-left:-76.95pt;margin-top:-58.8pt;width:9pt;height:13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EcxfQIAAPsEAAAOAAAAZHJzL2Uyb0RvYy54bWysVNuO0zAQfUfiHyy/d3PZ9JJo09W2SxHS&#10;AisWPsC1ncbCsY3tNt1F/Dtjpy0tvCBEH1xPZnx8ZuaMb273nUQ7bp3QqsbZVYoRV1QzoTY1/vJ5&#10;NZph5DxRjEiteI2fucO389evbnpT8Vy3WjJuEYAoV/Wmxq33pkoSR1veEXelDVfgbLTtiAfTbhJm&#10;SQ/onUzyNJ0kvbbMWE25c/D1fnDiecRvGk79x6Zx3CNZY+Dm42rjug5rMr8h1cYS0wp6oEH+gUVH&#10;hIJLT1D3xBO0teIPqE5Qq51u/BXVXaKbRlAec4BssvS3bJ5aYnjMBYrjzKlM7v/B0g+7R4sEg95h&#10;pEgHLfoERSNqIznKQ3l64yqIejKPNiTozIOmXx1SetlCFL+zVvctJwxIZSE+uTgQDAdH0bp/rxmg&#10;k63XsVL7xnYBEGqA9rEhz6eG8L1HFD5mWXGdQtsouLLJ5HoKRriCVMfTxjr/lusOhU2NLXCP6GT3&#10;4PwQegyJ7LUUbCWkjIbdrJfSoh0BcSwWy+X1Ed2dh0kVgpUOxwbE4QuQhDuCL9CNzf5eZnmRLvJy&#10;tJrMpqNiVYxH5TSdjdKsXJSTtCiL+9WPQDArqlYwxtWDUPwovKz4u8YeRmCQTJQe6mtcjvNxzP2C&#10;vTtPMo2/QwkvwjrhYQ6l6Go8OwWRKjT2jWKQNqk8EXLYJ5f0Y0OgBsf/WJUog9D5QUFrzZ5BBVZD&#10;k6Ch8GLAptX2BaMepq/G7tuWWI6RfKdASWVWFGFco1GMpzkY9tyzPvcQRQGqxh6jYbv0w4hvjRWb&#10;Fm7KYmGUvgP1NSIKIyhzYHXQLExYzODwGoQRPrdj1K83a/4TAAD//wMAUEsDBBQABgAIAAAAIQD/&#10;u+R+4QAAAA4BAAAPAAAAZHJzL2Rvd25yZXYueG1sTI/BTsMwEETvSPyDtUjcUic0DRDiVKgICVFx&#10;aOADXHtJAvE6it02/D3bE9x2d55mZqv17AZxxCn0nhRkixQEkvG2p1bBx/tzcgciRE1WD55QwQ8G&#10;WNeXF5UurT/RDo9NbAWbUCi1gi7GsZQymA6dDgs/IrH26SenI69TK+2kT2zuBnmTpoV0uidO6PSI&#10;mw7Nd3NwnIumjfkm7vwTNa/blyKYr7eg1PXV/PgAIuIc/2A41+fqUHOnvT+QDWJQkGSr5T2z5ym7&#10;LUAwk2TLFd/2TOd5DrKu5P836l8AAAD//wMAUEsBAi0AFAAGAAgAAAAhALaDOJL+AAAA4QEAABMA&#10;AAAAAAAAAAAAAAAAAAAAAFtDb250ZW50X1R5cGVzXS54bWxQSwECLQAUAAYACAAAACEAOP0h/9YA&#10;AACUAQAACwAAAAAAAAAAAAAAAAAvAQAAX3JlbHMvLnJlbHNQSwECLQAUAAYACAAAACEAufxHMX0C&#10;AAD7BAAADgAAAAAAAAAAAAAAAAAuAgAAZHJzL2Uyb0RvYy54bWxQSwECLQAUAAYACAAAACEA/7vk&#10;fuEAAAAOAQAADwAAAAAAAAAAAAAAAADXBAAAZHJzL2Rvd25yZXYueG1sUEsFBgAAAAAEAAQA8wAA&#10;AOUFAAAAAA==&#10;" fillcolor="#bbcc30" stroked="f"/>
            </w:pict>
          </mc:Fallback>
        </mc:AlternateContent>
      </w:r>
      <w:r w:rsidR="000F5CD6">
        <w:softHyphen/>
      </w:r>
      <w:bookmarkStart w:id="0" w:name="_GoBack"/>
      <w:bookmarkEnd w:id="0"/>
    </w:p>
    <w:sectPr w:rsidR="000F5CD6" w:rsidSect="000F5C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C1"/>
    <w:rsid w:val="000F5CD6"/>
    <w:rsid w:val="0031668A"/>
    <w:rsid w:val="00456DC1"/>
    <w:rsid w:val="004B122E"/>
    <w:rsid w:val="004E5A40"/>
    <w:rsid w:val="006B7812"/>
    <w:rsid w:val="00727B04"/>
    <w:rsid w:val="00816488"/>
    <w:rsid w:val="008328EB"/>
    <w:rsid w:val="008830B9"/>
    <w:rsid w:val="00954857"/>
    <w:rsid w:val="00A85EC4"/>
    <w:rsid w:val="00CF5AF2"/>
    <w:rsid w:val="00DE0E22"/>
    <w:rsid w:val="00E405E0"/>
    <w:rsid w:val="00E5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bbcc30"/>
    </o:shapedefaults>
    <o:shapelayout v:ext="edit">
      <o:idmap v:ext="edit" data="1"/>
    </o:shapelayout>
  </w:shapeDefaults>
  <w:doNotEmbedSmartTags/>
  <w:decimalSymbol w:val="."/>
  <w:listSeparator w:val=","/>
  <w14:docId w14:val="15AEB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0F5CD6"/>
    <w:pPr>
      <w:jc w:val="center"/>
    </w:pPr>
    <w:rPr>
      <w:rFonts w:ascii="Arial" w:hAnsi="Arial"/>
      <w:b/>
      <w:color w:val="FF3E00"/>
    </w:rPr>
  </w:style>
  <w:style w:type="paragraph" w:customStyle="1" w:styleId="LOGOBOX">
    <w:name w:val="LOGO BOX"/>
    <w:basedOn w:val="Normal"/>
    <w:rsid w:val="000F5CD6"/>
    <w:pPr>
      <w:widowControl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Arial" w:hAnsi="Arial" w:cs="Arial"/>
      <w:color w:val="808080"/>
      <w:sz w:val="16"/>
      <w:szCs w:val="20"/>
    </w:rPr>
  </w:style>
  <w:style w:type="paragraph" w:customStyle="1" w:styleId="Address">
    <w:name w:val="Address"/>
    <w:basedOn w:val="Normal"/>
    <w:link w:val="Address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 w:cs="Arial"/>
      <w:color w:val="808080"/>
      <w:sz w:val="16"/>
      <w:szCs w:val="16"/>
    </w:rPr>
  </w:style>
  <w:style w:type="paragraph" w:customStyle="1" w:styleId="phfax">
    <w:name w:val="ph/fax"/>
    <w:basedOn w:val="Normal"/>
    <w:link w:val="phfax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color w:val="808080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0F5CD6"/>
    <w:rPr>
      <w:rFonts w:ascii="Arial" w:hAnsi="Arial" w:cs="Arial"/>
      <w:color w:val="808080"/>
      <w:sz w:val="16"/>
      <w:szCs w:val="16"/>
    </w:rPr>
  </w:style>
  <w:style w:type="paragraph" w:customStyle="1" w:styleId="website">
    <w:name w:val="website"/>
    <w:basedOn w:val="Normal"/>
    <w:link w:val="website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color w:val="808080"/>
      <w:sz w:val="16"/>
      <w:szCs w:val="16"/>
    </w:rPr>
  </w:style>
  <w:style w:type="character" w:customStyle="1" w:styleId="phfaxChar">
    <w:name w:val="ph/fax Char"/>
    <w:basedOn w:val="DefaultParagraphFont"/>
    <w:link w:val="phfax"/>
    <w:rsid w:val="000F5CD6"/>
    <w:rPr>
      <w:rFonts w:ascii="Arial" w:hAnsi="Arial"/>
      <w:color w:val="808080"/>
      <w:sz w:val="16"/>
      <w:szCs w:val="16"/>
    </w:rPr>
  </w:style>
  <w:style w:type="paragraph" w:customStyle="1" w:styleId="YourNameHere">
    <w:name w:val="Your Name Here"/>
    <w:basedOn w:val="Normal"/>
    <w:link w:val="YourNameHere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b/>
      <w:color w:val="BBCC30"/>
      <w:sz w:val="16"/>
      <w:szCs w:val="16"/>
    </w:rPr>
  </w:style>
  <w:style w:type="character" w:customStyle="1" w:styleId="websiteChar">
    <w:name w:val="website Char"/>
    <w:basedOn w:val="DefaultParagraphFont"/>
    <w:link w:val="website"/>
    <w:rsid w:val="000F5CD6"/>
    <w:rPr>
      <w:rFonts w:ascii="Arial" w:hAnsi="Arial"/>
      <w:color w:val="808080"/>
      <w:sz w:val="16"/>
      <w:szCs w:val="16"/>
    </w:rPr>
  </w:style>
  <w:style w:type="paragraph" w:customStyle="1" w:styleId="YourTitleHere">
    <w:name w:val="Your Title Here"/>
    <w:basedOn w:val="Normal"/>
    <w:link w:val="YourTitleHere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color w:val="808080"/>
      <w:sz w:val="16"/>
      <w:szCs w:val="16"/>
    </w:rPr>
  </w:style>
  <w:style w:type="character" w:customStyle="1" w:styleId="YourNameHereChar">
    <w:name w:val="Your Name Here Char"/>
    <w:basedOn w:val="DefaultParagraphFont"/>
    <w:link w:val="YourNameHere"/>
    <w:rsid w:val="000F5CD6"/>
    <w:rPr>
      <w:rFonts w:ascii="Arial" w:hAnsi="Arial"/>
      <w:b/>
      <w:color w:val="BBCC30"/>
      <w:sz w:val="16"/>
      <w:szCs w:val="16"/>
    </w:rPr>
  </w:style>
  <w:style w:type="character" w:customStyle="1" w:styleId="YourTitleHereChar">
    <w:name w:val="Your Title Here Char"/>
    <w:basedOn w:val="DefaultParagraphFont"/>
    <w:link w:val="YourTitleHere"/>
    <w:rsid w:val="000F5CD6"/>
    <w:rPr>
      <w:rFonts w:ascii="Arial" w:hAnsi="Arial"/>
      <w:color w:val="80808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5A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A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0F5CD6"/>
    <w:pPr>
      <w:jc w:val="center"/>
    </w:pPr>
    <w:rPr>
      <w:rFonts w:ascii="Arial" w:hAnsi="Arial"/>
      <w:b/>
      <w:color w:val="FF3E00"/>
    </w:rPr>
  </w:style>
  <w:style w:type="paragraph" w:customStyle="1" w:styleId="LOGOBOX">
    <w:name w:val="LOGO BOX"/>
    <w:basedOn w:val="Normal"/>
    <w:rsid w:val="000F5CD6"/>
    <w:pPr>
      <w:widowControl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Arial" w:hAnsi="Arial" w:cs="Arial"/>
      <w:color w:val="808080"/>
      <w:sz w:val="16"/>
      <w:szCs w:val="20"/>
    </w:rPr>
  </w:style>
  <w:style w:type="paragraph" w:customStyle="1" w:styleId="Address">
    <w:name w:val="Address"/>
    <w:basedOn w:val="Normal"/>
    <w:link w:val="Address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 w:cs="Arial"/>
      <w:color w:val="808080"/>
      <w:sz w:val="16"/>
      <w:szCs w:val="16"/>
    </w:rPr>
  </w:style>
  <w:style w:type="paragraph" w:customStyle="1" w:styleId="phfax">
    <w:name w:val="ph/fax"/>
    <w:basedOn w:val="Normal"/>
    <w:link w:val="phfax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color w:val="808080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0F5CD6"/>
    <w:rPr>
      <w:rFonts w:ascii="Arial" w:hAnsi="Arial" w:cs="Arial"/>
      <w:color w:val="808080"/>
      <w:sz w:val="16"/>
      <w:szCs w:val="16"/>
    </w:rPr>
  </w:style>
  <w:style w:type="paragraph" w:customStyle="1" w:styleId="website">
    <w:name w:val="website"/>
    <w:basedOn w:val="Normal"/>
    <w:link w:val="website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color w:val="808080"/>
      <w:sz w:val="16"/>
      <w:szCs w:val="16"/>
    </w:rPr>
  </w:style>
  <w:style w:type="character" w:customStyle="1" w:styleId="phfaxChar">
    <w:name w:val="ph/fax Char"/>
    <w:basedOn w:val="DefaultParagraphFont"/>
    <w:link w:val="phfax"/>
    <w:rsid w:val="000F5CD6"/>
    <w:rPr>
      <w:rFonts w:ascii="Arial" w:hAnsi="Arial"/>
      <w:color w:val="808080"/>
      <w:sz w:val="16"/>
      <w:szCs w:val="16"/>
    </w:rPr>
  </w:style>
  <w:style w:type="paragraph" w:customStyle="1" w:styleId="YourNameHere">
    <w:name w:val="Your Name Here"/>
    <w:basedOn w:val="Normal"/>
    <w:link w:val="YourNameHere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b/>
      <w:color w:val="BBCC30"/>
      <w:sz w:val="16"/>
      <w:szCs w:val="16"/>
    </w:rPr>
  </w:style>
  <w:style w:type="character" w:customStyle="1" w:styleId="websiteChar">
    <w:name w:val="website Char"/>
    <w:basedOn w:val="DefaultParagraphFont"/>
    <w:link w:val="website"/>
    <w:rsid w:val="000F5CD6"/>
    <w:rPr>
      <w:rFonts w:ascii="Arial" w:hAnsi="Arial"/>
      <w:color w:val="808080"/>
      <w:sz w:val="16"/>
      <w:szCs w:val="16"/>
    </w:rPr>
  </w:style>
  <w:style w:type="paragraph" w:customStyle="1" w:styleId="YourTitleHere">
    <w:name w:val="Your Title Here"/>
    <w:basedOn w:val="Normal"/>
    <w:link w:val="YourTitleHere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color w:val="808080"/>
      <w:sz w:val="16"/>
      <w:szCs w:val="16"/>
    </w:rPr>
  </w:style>
  <w:style w:type="character" w:customStyle="1" w:styleId="YourNameHereChar">
    <w:name w:val="Your Name Here Char"/>
    <w:basedOn w:val="DefaultParagraphFont"/>
    <w:link w:val="YourNameHere"/>
    <w:rsid w:val="000F5CD6"/>
    <w:rPr>
      <w:rFonts w:ascii="Arial" w:hAnsi="Arial"/>
      <w:b/>
      <w:color w:val="BBCC30"/>
      <w:sz w:val="16"/>
      <w:szCs w:val="16"/>
    </w:rPr>
  </w:style>
  <w:style w:type="character" w:customStyle="1" w:styleId="YourTitleHereChar">
    <w:name w:val="Your Title Here Char"/>
    <w:basedOn w:val="DefaultParagraphFont"/>
    <w:link w:val="YourTitleHere"/>
    <w:rsid w:val="000F5CD6"/>
    <w:rPr>
      <w:rFonts w:ascii="Arial" w:hAnsi="Arial"/>
      <w:color w:val="80808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5A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A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nthva\AppData\Roaming\Microsoft\Templates\HP_ModernElegance_letterhead_TP1037944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\Users\ananthva\AppData\Roaming\Microsoft\Templates\HP_ModernElegance_letterhead_TP10379448.dot</Template>
  <TotalTime>59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Gauri Shanker</cp:lastModifiedBy>
  <cp:revision>17</cp:revision>
  <cp:lastPrinted>2013-07-12T10:35:00Z</cp:lastPrinted>
  <dcterms:created xsi:type="dcterms:W3CDTF">2013-06-29T11:07:00Z</dcterms:created>
  <dcterms:modified xsi:type="dcterms:W3CDTF">2017-06-04T14:39:00Z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TC103794489990</vt:lpwstr>
  </property>
</Properties>
</file>